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DCA8" w14:textId="77777777" w:rsidR="00A054B5" w:rsidRPr="00A054B5" w:rsidRDefault="00A054B5" w:rsidP="00A054B5">
      <w:pPr>
        <w:rPr>
          <w:rFonts w:cs="Arial"/>
          <w:b/>
          <w:color w:val="FF0000"/>
          <w:sz w:val="24"/>
          <w:szCs w:val="24"/>
        </w:rPr>
      </w:pPr>
      <w:r w:rsidRPr="00A054B5">
        <w:rPr>
          <w:rFonts w:cs="Arial"/>
          <w:b/>
          <w:sz w:val="24"/>
          <w:szCs w:val="24"/>
        </w:rPr>
        <w:t xml:space="preserve">Appendix 1 – Palliative Care Drugs List </w:t>
      </w: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A054B5" w:rsidRPr="00A054B5" w14:paraId="3AECC9B6" w14:textId="77777777" w:rsidTr="00A054B5">
        <w:trPr>
          <w:trHeight w:val="3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ECE0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b/>
                <w:bCs/>
                <w:color w:val="0072CE" w:themeColor="text1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b/>
                <w:bCs/>
                <w:color w:val="0072CE" w:themeColor="text1"/>
                <w:sz w:val="18"/>
                <w:szCs w:val="18"/>
                <w:lang w:eastAsia="en-GB"/>
              </w:rPr>
              <w:t>Product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3109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b/>
                <w:bCs/>
                <w:color w:val="0072CE" w:themeColor="text1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b/>
                <w:bCs/>
                <w:color w:val="0072CE" w:themeColor="text1"/>
                <w:sz w:val="18"/>
                <w:szCs w:val="18"/>
                <w:lang w:eastAsia="en-GB"/>
              </w:rPr>
              <w:t>Quantity</w:t>
            </w:r>
          </w:p>
        </w:tc>
      </w:tr>
      <w:tr w:rsidR="00A054B5" w:rsidRPr="00A054B5" w14:paraId="318CA8F1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1BC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Alfentanil 500microgram/ml injection 2ml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23C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2B4EAEC7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3D0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Buprenorphine patches 5micrograms 72hr patches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097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4 patches </w:t>
            </w:r>
          </w:p>
        </w:tc>
      </w:tr>
      <w:tr w:rsidR="00A054B5" w:rsidRPr="00A054B5" w14:paraId="642B476B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DAE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Clonazepam 1mg/ml injection 1ml amps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755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A054B5" w:rsidRPr="00A054B5" w14:paraId="5463ED2C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EE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Codeine linctus 15mg/5ml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EB8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5 x 200ml bottles </w:t>
            </w:r>
          </w:p>
        </w:tc>
      </w:tr>
      <w:tr w:rsidR="00A054B5" w:rsidRPr="00A054B5" w14:paraId="5D323D67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325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Cyclizine 50mg/ml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3F8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1A06711D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03A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Dexamethasone injection 4mg/ml (2ml ampoules) (1ml amp)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BEA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7A53C8F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7D1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Diamorphine 10mg injection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BD4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41566C1E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D7C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Diamorphine 30mg injection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931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4FB31506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10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Diamorphine 5mg injection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A59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4B2DB795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5F7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Furosemide 20mg/2ml injection ampules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5F3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15B11C5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62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Furosemide 250mg/25ml injection ampules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D02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606DBE51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C22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Furosemide 50mg/5ml injection ampules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59D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231B900E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1CC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Glycopyrronium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bromide 200mcg / ml injection 1</w:t>
            </w:r>
            <w:proofErr w:type="gram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ml  ampoules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04A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5E4A9EE1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343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Haloperidol 500 microgram tablets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CC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3 boxes x 28</w:t>
            </w:r>
          </w:p>
        </w:tc>
      </w:tr>
      <w:tr w:rsidR="00A054B5" w:rsidRPr="00A054B5" w14:paraId="27761110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7CB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Haloperidol 5mg/ml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2D3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A054B5" w:rsidRPr="00A054B5" w14:paraId="48673ADD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8AD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Haloperidol liquid 5mg/5ml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B33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2 x 100mls</w:t>
            </w:r>
          </w:p>
        </w:tc>
      </w:tr>
      <w:tr w:rsidR="00A054B5" w:rsidRPr="00A054B5" w14:paraId="6B32A5C5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17FD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Hyoscine </w:t>
            </w: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butylbromide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20mg/ml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76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74000E30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3BD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Hyoscine hydrobromide 1.5mg patches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629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6 patches</w:t>
            </w:r>
          </w:p>
        </w:tc>
      </w:tr>
      <w:tr w:rsidR="00A054B5" w:rsidRPr="00A054B5" w14:paraId="370BEA63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BD6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Hyoscine hydrobromide 300microgram tablets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916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3 boxes x 12</w:t>
            </w:r>
          </w:p>
        </w:tc>
      </w:tr>
      <w:tr w:rsidR="00A054B5" w:rsidRPr="00A054B5" w14:paraId="2ACDAA43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70D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Hyoscine hydrobromide 400 micrograms/ml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B76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763F6A72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F41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Hyoscine hydrobromide 600 micrograms/ml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BF5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16625C0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C73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Keppra 500mg/5ml concentrate for solution for infusion vials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D7E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70D46828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720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Levomepromazine 25mg tablets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901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2 boxes x 84</w:t>
            </w:r>
          </w:p>
        </w:tc>
      </w:tr>
      <w:tr w:rsidR="00A054B5" w:rsidRPr="00A054B5" w14:paraId="592DA8C9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D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Levomepromazine 25mg/ml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D1D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13F058C6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C66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Lorazepam 1mg tablets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5AD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3 boxes x 28</w:t>
            </w:r>
          </w:p>
        </w:tc>
      </w:tr>
      <w:tr w:rsidR="00A054B5" w:rsidRPr="00A054B5" w14:paraId="262DFA29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F34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Metoclopramide 5mg/ml injection 2ml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502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3DDA6E8E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5B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Midazolam 5mg/ml injection 2ml ampoule (</w:t>
            </w: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Hypnovel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0FB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25B0D7CF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176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Morphine / Oramorph 10mg/5ml Solution </w:t>
            </w: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*INCREASE QUANTITY*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0F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8 x 100ml</w:t>
            </w:r>
          </w:p>
        </w:tc>
      </w:tr>
      <w:tr w:rsidR="00A054B5" w:rsidRPr="00A054B5" w14:paraId="6F192044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3FA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Morphine sulphate 10mg /ml injection 1</w:t>
            </w:r>
            <w:proofErr w:type="gram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ml  ampoules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502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449903C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6CB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Octreotide 50mcg/1ml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76A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A054B5" w:rsidRPr="00A054B5" w14:paraId="54F5736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4C2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OxyNorm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(Oxycodone) 10mg/ml injection 1ml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149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411A2184" w14:textId="77777777" w:rsidTr="00A054B5">
        <w:trPr>
          <w:trHeight w:val="2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A1F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OxyNorm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(Oxycodone) immediate release 5mg capsules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7B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A054B5" w:rsidRPr="00A054B5" w14:paraId="0EE3C7D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20E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OxyNorm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(Oxycodone) immediate release 5mg/5ml liquid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967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2x 250ml</w:t>
            </w:r>
          </w:p>
        </w:tc>
      </w:tr>
      <w:tr w:rsidR="00A054B5" w:rsidRPr="00A054B5" w14:paraId="1BD19CD9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B18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lastRenderedPageBreak/>
              <w:t>Paracetamol liquid 250mg/5ml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AB4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2 litres</w:t>
            </w:r>
          </w:p>
        </w:tc>
      </w:tr>
      <w:tr w:rsidR="00A054B5" w:rsidRPr="00A054B5" w14:paraId="25505077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DFD0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Paracetamol soluble 500mg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0422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5 boxes x 100</w:t>
            </w:r>
          </w:p>
        </w:tc>
      </w:tr>
      <w:tr w:rsidR="00A054B5" w:rsidRPr="00A054B5" w14:paraId="2A85A7C2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CFB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Paracetamol tablets 500mg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20E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10 boxes x 100</w:t>
            </w:r>
          </w:p>
        </w:tc>
      </w:tr>
      <w:tr w:rsidR="00A054B5" w:rsidRPr="00A054B5" w14:paraId="59A8263D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7AB1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Prochlorperazine buccal 3mg tablets *NEW*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18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2 boxes x 50 </w:t>
            </w:r>
          </w:p>
        </w:tc>
      </w:tr>
      <w:tr w:rsidR="00A054B5" w:rsidRPr="00A054B5" w14:paraId="75EAB0BB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ABA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Sevredol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10mg tablets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FE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A054B5" w:rsidRPr="00A054B5" w14:paraId="0AC43F78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427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Sevredol</w:t>
            </w:r>
            <w:proofErr w:type="spellEnd"/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20mg tablets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D80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A054B5" w:rsidRPr="00A054B5" w14:paraId="7B4FA53A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B83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Sodium Chloride 0.9% 1000ml intravenous infusion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DEA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054B5" w:rsidRPr="00A054B5" w14:paraId="6F46159E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9F80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Sodium Chloride 0.9% 10ml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E09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32887AF5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33E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Sodium Chloride 0.9% 2ml ampoules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3AD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A054B5" w:rsidRPr="00A054B5" w14:paraId="51132D58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AF1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Water for Injection 10ml ampoules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365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A054B5" w:rsidRPr="00A054B5" w14:paraId="387437D2" w14:textId="77777777" w:rsidTr="00A054B5">
        <w:trPr>
          <w:trHeight w:val="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922" w14:textId="77777777" w:rsidR="00A054B5" w:rsidRPr="00A054B5" w:rsidRDefault="00A054B5" w:rsidP="00D4639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Water for Injection 2ml ampoules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A55" w14:textId="77777777" w:rsidR="00A054B5" w:rsidRPr="00A054B5" w:rsidRDefault="00A054B5" w:rsidP="00D4639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054B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</w:tbl>
    <w:p w14:paraId="5D8E3E11" w14:textId="77777777" w:rsidR="00A054B5" w:rsidRPr="00A054B5" w:rsidRDefault="00A054B5" w:rsidP="00A054B5">
      <w:pPr>
        <w:rPr>
          <w:sz w:val="18"/>
          <w:szCs w:val="18"/>
        </w:rPr>
      </w:pPr>
    </w:p>
    <w:p w14:paraId="2A5D7621" w14:textId="3BC1AC0D" w:rsidR="007C15A6" w:rsidRPr="00A054B5" w:rsidRDefault="007C15A6" w:rsidP="00246FDE">
      <w:pPr>
        <w:rPr>
          <w:sz w:val="18"/>
          <w:szCs w:val="18"/>
        </w:rPr>
      </w:pPr>
    </w:p>
    <w:sectPr w:rsidR="007C15A6" w:rsidRPr="00A054B5" w:rsidSect="000835AB">
      <w:headerReference w:type="default" r:id="rId8"/>
      <w:footerReference w:type="default" r:id="rId9"/>
      <w:headerReference w:type="first" r:id="rId10"/>
      <w:type w:val="continuous"/>
      <w:pgSz w:w="11906" w:h="16838"/>
      <w:pgMar w:top="720" w:right="720" w:bottom="720" w:left="720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EF99" w14:textId="77777777" w:rsidR="000835AB" w:rsidRDefault="000835AB" w:rsidP="00630E66">
      <w:r>
        <w:separator/>
      </w:r>
    </w:p>
  </w:endnote>
  <w:endnote w:type="continuationSeparator" w:id="0">
    <w:p w14:paraId="4E9E22CC" w14:textId="77777777" w:rsidR="000835AB" w:rsidRDefault="000835AB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4A1" w14:textId="32F439AD" w:rsidR="00144C83" w:rsidRPr="003D3DAE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C785" w14:textId="77777777" w:rsidR="000835AB" w:rsidRDefault="000835AB" w:rsidP="00630E66">
      <w:r>
        <w:separator/>
      </w:r>
    </w:p>
  </w:footnote>
  <w:footnote w:type="continuationSeparator" w:id="0">
    <w:p w14:paraId="7627E8EB" w14:textId="77777777" w:rsidR="000835AB" w:rsidRDefault="000835AB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FD" w14:textId="5D63619A" w:rsidR="00721E34" w:rsidRPr="00C06E4B" w:rsidRDefault="00F87FB7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DA22" wp14:editId="6987A6A7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2502535" cy="952500"/>
          <wp:effectExtent l="0" t="0" r="0" b="0"/>
          <wp:wrapTopAndBottom/>
          <wp:docPr id="1785751406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51406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10620"/>
                  <a:stretch/>
                </pic:blipFill>
                <pic:spPr bwMode="auto">
                  <a:xfrm>
                    <a:off x="0" y="0"/>
                    <a:ext cx="25025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2F24B9DE" wp14:editId="1CB358BC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9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19181E0" wp14:editId="16302CB8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7"/>
    <w:rsid w:val="00004B1F"/>
    <w:rsid w:val="00011577"/>
    <w:rsid w:val="00043D85"/>
    <w:rsid w:val="00063800"/>
    <w:rsid w:val="000835AB"/>
    <w:rsid w:val="000955A8"/>
    <w:rsid w:val="00097984"/>
    <w:rsid w:val="000C177D"/>
    <w:rsid w:val="000D3531"/>
    <w:rsid w:val="000D4ADA"/>
    <w:rsid w:val="0011002C"/>
    <w:rsid w:val="0011715D"/>
    <w:rsid w:val="00135EFF"/>
    <w:rsid w:val="00142F9A"/>
    <w:rsid w:val="00144C83"/>
    <w:rsid w:val="00147A4B"/>
    <w:rsid w:val="0016781F"/>
    <w:rsid w:val="001D49AE"/>
    <w:rsid w:val="0021001A"/>
    <w:rsid w:val="002154C2"/>
    <w:rsid w:val="00223C88"/>
    <w:rsid w:val="00246FDE"/>
    <w:rsid w:val="00275D96"/>
    <w:rsid w:val="002765A8"/>
    <w:rsid w:val="0028295A"/>
    <w:rsid w:val="0029378A"/>
    <w:rsid w:val="002C51E8"/>
    <w:rsid w:val="002D5EF6"/>
    <w:rsid w:val="002E1ACD"/>
    <w:rsid w:val="002E374E"/>
    <w:rsid w:val="002F6DD0"/>
    <w:rsid w:val="003025D1"/>
    <w:rsid w:val="0030587C"/>
    <w:rsid w:val="00325DE9"/>
    <w:rsid w:val="0032645E"/>
    <w:rsid w:val="003352BC"/>
    <w:rsid w:val="00352C36"/>
    <w:rsid w:val="003B597B"/>
    <w:rsid w:val="003C5AAF"/>
    <w:rsid w:val="003C7B95"/>
    <w:rsid w:val="003D3DAE"/>
    <w:rsid w:val="003D4534"/>
    <w:rsid w:val="00416918"/>
    <w:rsid w:val="00423239"/>
    <w:rsid w:val="00432D03"/>
    <w:rsid w:val="00435A2C"/>
    <w:rsid w:val="0044019D"/>
    <w:rsid w:val="00454680"/>
    <w:rsid w:val="0047521E"/>
    <w:rsid w:val="004A382E"/>
    <w:rsid w:val="004B728F"/>
    <w:rsid w:val="004E20F8"/>
    <w:rsid w:val="00501B6C"/>
    <w:rsid w:val="00514E35"/>
    <w:rsid w:val="00535208"/>
    <w:rsid w:val="00596E83"/>
    <w:rsid w:val="005A26E7"/>
    <w:rsid w:val="005B3BA1"/>
    <w:rsid w:val="005C3ED7"/>
    <w:rsid w:val="005F03FB"/>
    <w:rsid w:val="005F1BDB"/>
    <w:rsid w:val="00605E19"/>
    <w:rsid w:val="0062035C"/>
    <w:rsid w:val="00630E66"/>
    <w:rsid w:val="00651C85"/>
    <w:rsid w:val="0067350B"/>
    <w:rsid w:val="00707452"/>
    <w:rsid w:val="00707F4B"/>
    <w:rsid w:val="007147FF"/>
    <w:rsid w:val="00721E34"/>
    <w:rsid w:val="00737119"/>
    <w:rsid w:val="00740040"/>
    <w:rsid w:val="00766C75"/>
    <w:rsid w:val="007866F4"/>
    <w:rsid w:val="00792315"/>
    <w:rsid w:val="00792A9B"/>
    <w:rsid w:val="007B377A"/>
    <w:rsid w:val="007B4CF9"/>
    <w:rsid w:val="007C15A6"/>
    <w:rsid w:val="007C2878"/>
    <w:rsid w:val="007C4DF9"/>
    <w:rsid w:val="007C6669"/>
    <w:rsid w:val="007D591A"/>
    <w:rsid w:val="007E15AE"/>
    <w:rsid w:val="007E1A34"/>
    <w:rsid w:val="007F15A3"/>
    <w:rsid w:val="008166D8"/>
    <w:rsid w:val="008359FA"/>
    <w:rsid w:val="00842CC1"/>
    <w:rsid w:val="008463CD"/>
    <w:rsid w:val="0085104A"/>
    <w:rsid w:val="00865FFC"/>
    <w:rsid w:val="0087477A"/>
    <w:rsid w:val="008945E6"/>
    <w:rsid w:val="008C3D82"/>
    <w:rsid w:val="008F4E48"/>
    <w:rsid w:val="008F510C"/>
    <w:rsid w:val="00947383"/>
    <w:rsid w:val="00953800"/>
    <w:rsid w:val="00956968"/>
    <w:rsid w:val="009621B2"/>
    <w:rsid w:val="00964EA6"/>
    <w:rsid w:val="009778F0"/>
    <w:rsid w:val="00987557"/>
    <w:rsid w:val="00993781"/>
    <w:rsid w:val="009C7E6C"/>
    <w:rsid w:val="009D1BED"/>
    <w:rsid w:val="009E349E"/>
    <w:rsid w:val="009E5B04"/>
    <w:rsid w:val="00A054B5"/>
    <w:rsid w:val="00A06961"/>
    <w:rsid w:val="00A12466"/>
    <w:rsid w:val="00A14756"/>
    <w:rsid w:val="00A317DF"/>
    <w:rsid w:val="00A34B44"/>
    <w:rsid w:val="00A36F03"/>
    <w:rsid w:val="00A53D05"/>
    <w:rsid w:val="00A7673E"/>
    <w:rsid w:val="00A86FD7"/>
    <w:rsid w:val="00AA4606"/>
    <w:rsid w:val="00AB3204"/>
    <w:rsid w:val="00AC7AAB"/>
    <w:rsid w:val="00AD565F"/>
    <w:rsid w:val="00AE0330"/>
    <w:rsid w:val="00AF08C0"/>
    <w:rsid w:val="00AF5F23"/>
    <w:rsid w:val="00B3310C"/>
    <w:rsid w:val="00B55598"/>
    <w:rsid w:val="00B800CB"/>
    <w:rsid w:val="00BB31E0"/>
    <w:rsid w:val="00C02150"/>
    <w:rsid w:val="00C028AA"/>
    <w:rsid w:val="00C06E4B"/>
    <w:rsid w:val="00C22C5E"/>
    <w:rsid w:val="00C918B1"/>
    <w:rsid w:val="00CC3104"/>
    <w:rsid w:val="00CD17CB"/>
    <w:rsid w:val="00D30FBF"/>
    <w:rsid w:val="00D37431"/>
    <w:rsid w:val="00D6239B"/>
    <w:rsid w:val="00D728CB"/>
    <w:rsid w:val="00DF2BEC"/>
    <w:rsid w:val="00DF6718"/>
    <w:rsid w:val="00E15ECB"/>
    <w:rsid w:val="00E24111"/>
    <w:rsid w:val="00E25B13"/>
    <w:rsid w:val="00E338D7"/>
    <w:rsid w:val="00E55800"/>
    <w:rsid w:val="00E71B4A"/>
    <w:rsid w:val="00E87C92"/>
    <w:rsid w:val="00E9405B"/>
    <w:rsid w:val="00ED6EA3"/>
    <w:rsid w:val="00F1385C"/>
    <w:rsid w:val="00F22E87"/>
    <w:rsid w:val="00F31354"/>
    <w:rsid w:val="00F446DB"/>
    <w:rsid w:val="00F560D8"/>
    <w:rsid w:val="00F835EC"/>
    <w:rsid w:val="00F87FB7"/>
    <w:rsid w:val="00F93D09"/>
    <w:rsid w:val="00F96F9F"/>
    <w:rsid w:val="00FE514C"/>
    <w:rsid w:val="00FF39B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0D2F"/>
  <w15:chartTrackingRefBased/>
  <w15:docId w15:val="{D7808AD2-DFDC-4347-A13C-DA2B7EE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2D03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semiHidden/>
    <w:rsid w:val="00432D0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\Downloads\Document%20-%20Word%20template%20-%20Complex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Complex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Liverpool LPC</dc:creator>
  <cp:keywords/>
  <dc:description/>
  <cp:lastModifiedBy>Thomas Wareing</cp:lastModifiedBy>
  <cp:revision>12</cp:revision>
  <cp:lastPrinted>2022-06-09T11:49:00Z</cp:lastPrinted>
  <dcterms:created xsi:type="dcterms:W3CDTF">2023-12-29T21:26:00Z</dcterms:created>
  <dcterms:modified xsi:type="dcterms:W3CDTF">2024-01-17T13:22:00Z</dcterms:modified>
</cp:coreProperties>
</file>