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8D79" w14:textId="77777777" w:rsidR="003352BC" w:rsidRPr="008C3D82" w:rsidRDefault="00CC3104" w:rsidP="003352BC">
      <w:pPr>
        <w:pStyle w:val="CPE-SectionTitle"/>
        <w:rPr>
          <w:sz w:val="68"/>
          <w:szCs w:val="68"/>
        </w:rPr>
      </w:pPr>
      <w:r w:rsidRPr="008C3D82">
        <w:rPr>
          <w:sz w:val="68"/>
          <w:szCs w:val="68"/>
        </w:rPr>
        <w:t>Meeting Agenda</w:t>
      </w:r>
    </w:p>
    <w:p w14:paraId="4136953B" w14:textId="615BD447" w:rsidR="00F560D8" w:rsidRPr="008C3D82" w:rsidRDefault="00CC3104" w:rsidP="003352BC">
      <w:pPr>
        <w:pStyle w:val="CPE-SectionTitle"/>
        <w:rPr>
          <w:rFonts w:ascii="DM Sans" w:hAnsi="DM Sans"/>
          <w:b/>
          <w:bCs/>
          <w:sz w:val="24"/>
          <w:szCs w:val="54"/>
        </w:rPr>
      </w:pPr>
      <w:r w:rsidRPr="008C3D82">
        <w:rPr>
          <w:rFonts w:ascii="DM Sans" w:hAnsi="DM Sans"/>
          <w:b/>
          <w:bCs/>
          <w:sz w:val="24"/>
          <w:szCs w:val="54"/>
        </w:rPr>
        <w:t>Thursday 16</w:t>
      </w:r>
      <w:r w:rsidRPr="008C3D82">
        <w:rPr>
          <w:rFonts w:ascii="DM Sans" w:hAnsi="DM Sans"/>
          <w:b/>
          <w:bCs/>
          <w:sz w:val="24"/>
          <w:szCs w:val="54"/>
          <w:vertAlign w:val="superscript"/>
        </w:rPr>
        <w:t>th</w:t>
      </w:r>
      <w:r w:rsidRPr="008C3D82">
        <w:rPr>
          <w:rFonts w:ascii="DM Sans" w:hAnsi="DM Sans"/>
          <w:b/>
          <w:bCs/>
          <w:sz w:val="24"/>
          <w:szCs w:val="54"/>
        </w:rPr>
        <w:t xml:space="preserve"> November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3465"/>
        <w:gridCol w:w="4884"/>
        <w:gridCol w:w="1147"/>
      </w:tblGrid>
      <w:tr w:rsidR="003B597B" w:rsidRPr="008C3D82" w14:paraId="5E0EB482" w14:textId="77777777" w:rsidTr="008C3D82">
        <w:tc>
          <w:tcPr>
            <w:tcW w:w="358" w:type="dxa"/>
          </w:tcPr>
          <w:p w14:paraId="2130D8B7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3465" w:type="dxa"/>
            <w:vAlign w:val="center"/>
          </w:tcPr>
          <w:p w14:paraId="69F69B53" w14:textId="279AA6A6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ITEM</w:t>
            </w:r>
          </w:p>
        </w:tc>
        <w:tc>
          <w:tcPr>
            <w:tcW w:w="4884" w:type="dxa"/>
            <w:vAlign w:val="center"/>
          </w:tcPr>
          <w:p w14:paraId="34B1BDDB" w14:textId="72F7F11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DETAIL</w:t>
            </w:r>
          </w:p>
        </w:tc>
        <w:tc>
          <w:tcPr>
            <w:tcW w:w="1147" w:type="dxa"/>
            <w:vAlign w:val="center"/>
          </w:tcPr>
          <w:p w14:paraId="21CD5A52" w14:textId="4B193B7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TIME</w:t>
            </w:r>
          </w:p>
        </w:tc>
      </w:tr>
      <w:tr w:rsidR="003B597B" w:rsidRPr="008C3D82" w14:paraId="581EDC4C" w14:textId="77777777" w:rsidTr="008C3D82">
        <w:tc>
          <w:tcPr>
            <w:tcW w:w="358" w:type="dxa"/>
          </w:tcPr>
          <w:p w14:paraId="752FCC52" w14:textId="1E37584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1</w:t>
            </w:r>
          </w:p>
        </w:tc>
        <w:tc>
          <w:tcPr>
            <w:tcW w:w="3465" w:type="dxa"/>
          </w:tcPr>
          <w:p w14:paraId="45BE519C" w14:textId="4C41B990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Welcome, introductions and housekeeping </w:t>
            </w:r>
          </w:p>
        </w:tc>
        <w:tc>
          <w:tcPr>
            <w:tcW w:w="4884" w:type="dxa"/>
          </w:tcPr>
          <w:p w14:paraId="314DB633" w14:textId="10789E2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Declarations of interest, Nolan Principles, fire safety and turn mobiles off.</w:t>
            </w:r>
          </w:p>
        </w:tc>
        <w:tc>
          <w:tcPr>
            <w:tcW w:w="1147" w:type="dxa"/>
          </w:tcPr>
          <w:p w14:paraId="7E574980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9:30am</w:t>
            </w:r>
          </w:p>
          <w:p w14:paraId="0D5384EB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</w:tr>
      <w:tr w:rsidR="003B597B" w:rsidRPr="008C3D82" w14:paraId="1080BD15" w14:textId="77777777" w:rsidTr="008C3D82">
        <w:tc>
          <w:tcPr>
            <w:tcW w:w="358" w:type="dxa"/>
          </w:tcPr>
          <w:p w14:paraId="32F640E7" w14:textId="75ABBAD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2</w:t>
            </w:r>
          </w:p>
        </w:tc>
        <w:tc>
          <w:tcPr>
            <w:tcW w:w="3465" w:type="dxa"/>
          </w:tcPr>
          <w:p w14:paraId="2C24A9F9" w14:textId="582AE5ED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Apologies for absence </w:t>
            </w:r>
          </w:p>
        </w:tc>
        <w:tc>
          <w:tcPr>
            <w:tcW w:w="4884" w:type="dxa"/>
          </w:tcPr>
          <w:p w14:paraId="159976F3" w14:textId="00C394A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receive</w:t>
            </w:r>
          </w:p>
        </w:tc>
        <w:tc>
          <w:tcPr>
            <w:tcW w:w="1147" w:type="dxa"/>
          </w:tcPr>
          <w:p w14:paraId="3B74F250" w14:textId="6A29D50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9:32am</w:t>
            </w:r>
          </w:p>
        </w:tc>
      </w:tr>
      <w:tr w:rsidR="003B597B" w:rsidRPr="008C3D82" w14:paraId="09DADAA3" w14:textId="77777777" w:rsidTr="008C3D82">
        <w:tc>
          <w:tcPr>
            <w:tcW w:w="358" w:type="dxa"/>
          </w:tcPr>
          <w:p w14:paraId="35E29630" w14:textId="61DE670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3</w:t>
            </w:r>
          </w:p>
        </w:tc>
        <w:tc>
          <w:tcPr>
            <w:tcW w:w="3465" w:type="dxa"/>
          </w:tcPr>
          <w:p w14:paraId="50A874D2" w14:textId="2C22612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Minutes of the last LPC meeting</w:t>
            </w:r>
          </w:p>
        </w:tc>
        <w:tc>
          <w:tcPr>
            <w:tcW w:w="4884" w:type="dxa"/>
          </w:tcPr>
          <w:p w14:paraId="69967DC5" w14:textId="3DF64C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confirm as a true and proper record.</w:t>
            </w:r>
          </w:p>
        </w:tc>
        <w:tc>
          <w:tcPr>
            <w:tcW w:w="1147" w:type="dxa"/>
          </w:tcPr>
          <w:p w14:paraId="4D63D478" w14:textId="2CF0AF5B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9:33am</w:t>
            </w:r>
          </w:p>
        </w:tc>
      </w:tr>
      <w:tr w:rsidR="003B597B" w:rsidRPr="008C3D82" w14:paraId="337AF345" w14:textId="77777777" w:rsidTr="008C3D82">
        <w:tc>
          <w:tcPr>
            <w:tcW w:w="358" w:type="dxa"/>
          </w:tcPr>
          <w:p w14:paraId="2C0246EE" w14:textId="2883F87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4</w:t>
            </w:r>
          </w:p>
        </w:tc>
        <w:tc>
          <w:tcPr>
            <w:tcW w:w="3465" w:type="dxa"/>
          </w:tcPr>
          <w:p w14:paraId="6E67D646" w14:textId="69DF04B4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Actions of minutes</w:t>
            </w:r>
          </w:p>
        </w:tc>
        <w:tc>
          <w:tcPr>
            <w:tcW w:w="4884" w:type="dxa"/>
          </w:tcPr>
          <w:p w14:paraId="20943604" w14:textId="2BC45EAF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discuss</w:t>
            </w:r>
          </w:p>
        </w:tc>
        <w:tc>
          <w:tcPr>
            <w:tcW w:w="1147" w:type="dxa"/>
          </w:tcPr>
          <w:p w14:paraId="70E8F138" w14:textId="27712BA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9:35am</w:t>
            </w:r>
          </w:p>
        </w:tc>
      </w:tr>
      <w:tr w:rsidR="003B597B" w:rsidRPr="008C3D82" w14:paraId="172A1534" w14:textId="77777777" w:rsidTr="008C3D82">
        <w:tc>
          <w:tcPr>
            <w:tcW w:w="358" w:type="dxa"/>
          </w:tcPr>
          <w:p w14:paraId="0ED376B6" w14:textId="3BA380FA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5</w:t>
            </w:r>
          </w:p>
        </w:tc>
        <w:tc>
          <w:tcPr>
            <w:tcW w:w="3465" w:type="dxa"/>
          </w:tcPr>
          <w:p w14:paraId="0A97C739" w14:textId="155630DB" w:rsidR="003B597B" w:rsidRPr="008C3D82" w:rsidRDefault="003B597B" w:rsidP="008C3D82">
            <w:pPr>
              <w:pStyle w:val="NoSpacing"/>
              <w:rPr>
                <w:rFonts w:ascii="DM Sans" w:hAnsi="DM Sans"/>
                <w:bCs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LPC business </w:t>
            </w:r>
          </w:p>
          <w:p w14:paraId="7BC2855C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7083085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DE3DD6D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59B2871F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17DD305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</w:tc>
        <w:tc>
          <w:tcPr>
            <w:tcW w:w="4884" w:type="dxa"/>
          </w:tcPr>
          <w:p w14:paraId="30F69916" w14:textId="51701CC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5.1 Member Skills and Competencies</w:t>
            </w:r>
          </w:p>
          <w:p w14:paraId="7F5BBF40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7DC4E76B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>Break</w:t>
            </w:r>
          </w:p>
          <w:p w14:paraId="05EEE6BD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3916A5AB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5.2 Pharmacy Vision Planning</w:t>
            </w:r>
          </w:p>
          <w:p w14:paraId="34DE7620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5.3 LPC Finance Guide</w:t>
            </w:r>
          </w:p>
          <w:p w14:paraId="55667DC5" w14:textId="7A7A608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5.4 </w:t>
            </w:r>
            <w:r w:rsidRPr="008C3D82">
              <w:rPr>
                <w:rFonts w:ascii="DM Sans" w:hAnsi="DM Sans"/>
                <w:bCs/>
              </w:rPr>
              <w:t>Workplan review</w:t>
            </w:r>
          </w:p>
          <w:p w14:paraId="57F3C7BB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</w:p>
          <w:p w14:paraId="3E42309E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  <w:b/>
                <w:bCs/>
              </w:rPr>
              <w:t>LUNCH</w:t>
            </w:r>
          </w:p>
          <w:p w14:paraId="0C4FF585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728A93CE" w14:textId="1F1E3D73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 xml:space="preserve">5.5 Primary Care Access Recovery Fund </w:t>
            </w:r>
          </w:p>
          <w:p w14:paraId="49553148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5.6 Contractor Survey Results</w:t>
            </w:r>
          </w:p>
          <w:p w14:paraId="6450834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5.7 BP/ABPM</w:t>
            </w:r>
          </w:p>
          <w:p w14:paraId="7FC918C0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 xml:space="preserve">5.8 TAPR </w:t>
            </w:r>
          </w:p>
          <w:p w14:paraId="60C77569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</w:p>
          <w:p w14:paraId="5EF01A21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 xml:space="preserve">Break </w:t>
            </w:r>
          </w:p>
          <w:p w14:paraId="3C274DCA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4AE00424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5.9 Services Dashboard</w:t>
            </w:r>
          </w:p>
          <w:p w14:paraId="0F0BB70B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5.10 IP Pathfinder SLA</w:t>
            </w:r>
          </w:p>
          <w:p w14:paraId="4F79CBEE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 xml:space="preserve">5.11 Contracts Update </w:t>
            </w:r>
          </w:p>
          <w:p w14:paraId="0E914660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5.12 Officer’s reports</w:t>
            </w:r>
          </w:p>
          <w:p w14:paraId="76458D5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5.13 Regional Joint Working Group Update</w:t>
            </w:r>
          </w:p>
          <w:p w14:paraId="654C32D9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5.14 Forthcoming Meeting Attendance</w:t>
            </w:r>
          </w:p>
          <w:p w14:paraId="33155BC8" w14:textId="55E2868F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Cs/>
              </w:rPr>
              <w:t>5.15 Forthcoming holidays</w:t>
            </w:r>
          </w:p>
        </w:tc>
        <w:tc>
          <w:tcPr>
            <w:tcW w:w="1147" w:type="dxa"/>
          </w:tcPr>
          <w:p w14:paraId="4EE8796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10:00am</w:t>
            </w:r>
          </w:p>
          <w:p w14:paraId="47875A3C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2E9D9181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11:00am</w:t>
            </w:r>
          </w:p>
          <w:p w14:paraId="6DE3D64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58A1635F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11:10am</w:t>
            </w:r>
          </w:p>
          <w:p w14:paraId="426E2939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11:45am</w:t>
            </w:r>
          </w:p>
          <w:p w14:paraId="17305743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12:30pm</w:t>
            </w:r>
          </w:p>
          <w:p w14:paraId="349059D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20D459CA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1:00pm</w:t>
            </w:r>
          </w:p>
          <w:p w14:paraId="0D856072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1554AF7F" w14:textId="4F8FD3C0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2:00pm</w:t>
            </w:r>
          </w:p>
          <w:p w14:paraId="6CDD532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2:30pm</w:t>
            </w:r>
          </w:p>
          <w:p w14:paraId="01CD06D2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2:40pm</w:t>
            </w:r>
          </w:p>
          <w:p w14:paraId="318B6A8D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2:45pm</w:t>
            </w:r>
          </w:p>
          <w:p w14:paraId="4C8368E8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685C7A46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3:00pm</w:t>
            </w:r>
          </w:p>
          <w:p w14:paraId="3ECBC225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29E3E2C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3:10pm</w:t>
            </w:r>
          </w:p>
          <w:p w14:paraId="2680B8C0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3:20pm</w:t>
            </w:r>
          </w:p>
          <w:p w14:paraId="333C7544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3:35pm</w:t>
            </w:r>
          </w:p>
          <w:p w14:paraId="316B918A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3:37pm</w:t>
            </w:r>
          </w:p>
          <w:p w14:paraId="5300D343" w14:textId="0515599E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3:39pm</w:t>
            </w:r>
          </w:p>
          <w:p w14:paraId="61B59D89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3:41pm</w:t>
            </w:r>
          </w:p>
          <w:p w14:paraId="4BEAEA0E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3:43pm</w:t>
            </w:r>
          </w:p>
          <w:p w14:paraId="556ECFE3" w14:textId="10405593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</w:tc>
      </w:tr>
      <w:tr w:rsidR="003B597B" w:rsidRPr="008C3D82" w14:paraId="79CCD959" w14:textId="77777777" w:rsidTr="008C3D82">
        <w:tc>
          <w:tcPr>
            <w:tcW w:w="358" w:type="dxa"/>
          </w:tcPr>
          <w:p w14:paraId="447C2848" w14:textId="5BD5213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6</w:t>
            </w:r>
          </w:p>
        </w:tc>
        <w:tc>
          <w:tcPr>
            <w:tcW w:w="3465" w:type="dxa"/>
          </w:tcPr>
          <w:p w14:paraId="6A223B6E" w14:textId="7A74625C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Finance</w:t>
            </w:r>
          </w:p>
        </w:tc>
        <w:tc>
          <w:tcPr>
            <w:tcW w:w="4884" w:type="dxa"/>
          </w:tcPr>
          <w:p w14:paraId="3E4ECCAB" w14:textId="15388EA9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6.1 Treasurer’s Report </w:t>
            </w:r>
          </w:p>
        </w:tc>
        <w:tc>
          <w:tcPr>
            <w:tcW w:w="1147" w:type="dxa"/>
          </w:tcPr>
          <w:p w14:paraId="700E9090" w14:textId="35C59EAB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  <w:b/>
                <w:bCs/>
              </w:rPr>
              <w:t>3:45pm</w:t>
            </w:r>
          </w:p>
        </w:tc>
      </w:tr>
      <w:tr w:rsidR="003B597B" w:rsidRPr="008C3D82" w14:paraId="5A9D8116" w14:textId="77777777" w:rsidTr="008C3D82">
        <w:tc>
          <w:tcPr>
            <w:tcW w:w="358" w:type="dxa"/>
          </w:tcPr>
          <w:p w14:paraId="42BB210B" w14:textId="7964E59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7</w:t>
            </w:r>
          </w:p>
        </w:tc>
        <w:tc>
          <w:tcPr>
            <w:tcW w:w="3465" w:type="dxa"/>
          </w:tcPr>
          <w:p w14:paraId="1FEF8AA0" w14:textId="2EC8485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Any other business</w:t>
            </w:r>
          </w:p>
        </w:tc>
        <w:tc>
          <w:tcPr>
            <w:tcW w:w="4884" w:type="dxa"/>
          </w:tcPr>
          <w:p w14:paraId="43A5D79E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1147" w:type="dxa"/>
          </w:tcPr>
          <w:p w14:paraId="4C4DAAC7" w14:textId="548C08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3:55pm</w:t>
            </w:r>
          </w:p>
        </w:tc>
      </w:tr>
      <w:tr w:rsidR="003B597B" w:rsidRPr="008C3D82" w14:paraId="4F80732D" w14:textId="77777777" w:rsidTr="008C3D82">
        <w:tc>
          <w:tcPr>
            <w:tcW w:w="358" w:type="dxa"/>
          </w:tcPr>
          <w:p w14:paraId="175162BA" w14:textId="0DCF6064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color w:val="FF6E3B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8</w:t>
            </w:r>
          </w:p>
        </w:tc>
        <w:tc>
          <w:tcPr>
            <w:tcW w:w="3465" w:type="dxa"/>
          </w:tcPr>
          <w:p w14:paraId="28454121" w14:textId="67B1840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Date and time of next meeting</w:t>
            </w:r>
          </w:p>
        </w:tc>
        <w:tc>
          <w:tcPr>
            <w:tcW w:w="4884" w:type="dxa"/>
          </w:tcPr>
          <w:p w14:paraId="03E05460" w14:textId="39AD891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Thursday 1</w:t>
            </w:r>
            <w:r w:rsidR="008C3D82" w:rsidRPr="008C3D82">
              <w:rPr>
                <w:rFonts w:ascii="DM Sans" w:hAnsi="DM Sans"/>
              </w:rPr>
              <w:t>1</w:t>
            </w:r>
            <w:r w:rsidRPr="008C3D82">
              <w:rPr>
                <w:rFonts w:ascii="DM Sans" w:hAnsi="DM Sans"/>
                <w:vertAlign w:val="superscript"/>
              </w:rPr>
              <w:t>th</w:t>
            </w:r>
            <w:r w:rsidRPr="008C3D82">
              <w:rPr>
                <w:rFonts w:ascii="DM Sans" w:hAnsi="DM Sans"/>
              </w:rPr>
              <w:t xml:space="preserve"> </w:t>
            </w:r>
            <w:r w:rsidR="008C3D82" w:rsidRPr="008C3D82">
              <w:rPr>
                <w:rFonts w:ascii="DM Sans" w:hAnsi="DM Sans"/>
              </w:rPr>
              <w:t xml:space="preserve">January 2024, </w:t>
            </w:r>
            <w:r w:rsidRPr="008C3D82">
              <w:rPr>
                <w:rFonts w:ascii="DM Sans" w:hAnsi="DM Sans"/>
              </w:rPr>
              <w:t>9:30am @ Hope Street Hotel</w:t>
            </w:r>
          </w:p>
        </w:tc>
        <w:tc>
          <w:tcPr>
            <w:tcW w:w="1147" w:type="dxa"/>
          </w:tcPr>
          <w:p w14:paraId="5011A1FE" w14:textId="3DFACACA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Close 4:00pm</w:t>
            </w:r>
          </w:p>
        </w:tc>
      </w:tr>
    </w:tbl>
    <w:p w14:paraId="2A5D7621" w14:textId="77777777" w:rsidR="007C15A6" w:rsidRPr="00AF5F23" w:rsidRDefault="007C15A6" w:rsidP="007B4CF9">
      <w:pPr>
        <w:pStyle w:val="ListNumber"/>
        <w:numPr>
          <w:ilvl w:val="0"/>
          <w:numId w:val="0"/>
        </w:numPr>
      </w:pPr>
    </w:p>
    <w:sectPr w:rsidR="007C15A6" w:rsidRPr="00AF5F23" w:rsidSect="00C06E4B">
      <w:headerReference w:type="default" r:id="rId8"/>
      <w:footerReference w:type="default" r:id="rId9"/>
      <w:headerReference w:type="first" r:id="rId10"/>
      <w:type w:val="continuous"/>
      <w:pgSz w:w="11906" w:h="16838"/>
      <w:pgMar w:top="1021" w:right="1021" w:bottom="1021" w:left="1021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E3F0" w14:textId="77777777" w:rsidR="00C028AA" w:rsidRDefault="00C028AA" w:rsidP="00630E66">
      <w:r>
        <w:separator/>
      </w:r>
    </w:p>
  </w:endnote>
  <w:endnote w:type="continuationSeparator" w:id="0">
    <w:p w14:paraId="22D35A05" w14:textId="77777777" w:rsidR="00C028AA" w:rsidRDefault="00C028AA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4A1" w14:textId="32F439AD" w:rsidR="00144C83" w:rsidRPr="003D3DAE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5DC1" w14:textId="77777777" w:rsidR="00C028AA" w:rsidRDefault="00C028AA" w:rsidP="00630E66">
      <w:r>
        <w:separator/>
      </w:r>
    </w:p>
  </w:footnote>
  <w:footnote w:type="continuationSeparator" w:id="0">
    <w:p w14:paraId="3A5179DD" w14:textId="77777777" w:rsidR="00C028AA" w:rsidRDefault="00C028AA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FD" w14:textId="5D63619A" w:rsidR="00721E34" w:rsidRPr="00C06E4B" w:rsidRDefault="00F87FB7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DA22" wp14:editId="4D5ECEC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2502535" cy="952500"/>
          <wp:effectExtent l="0" t="0" r="0" b="0"/>
          <wp:wrapTopAndBottom/>
          <wp:docPr id="1785751406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51406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10620"/>
                  <a:stretch/>
                </pic:blipFill>
                <pic:spPr bwMode="auto">
                  <a:xfrm>
                    <a:off x="0" y="0"/>
                    <a:ext cx="25025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2F24B9DE" wp14:editId="1CB358BC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9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19181E0" wp14:editId="16302CB8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7"/>
    <w:rsid w:val="00011577"/>
    <w:rsid w:val="00043D85"/>
    <w:rsid w:val="00063800"/>
    <w:rsid w:val="00097984"/>
    <w:rsid w:val="000C177D"/>
    <w:rsid w:val="000D3531"/>
    <w:rsid w:val="000D4ADA"/>
    <w:rsid w:val="0011002C"/>
    <w:rsid w:val="0011715D"/>
    <w:rsid w:val="00135EFF"/>
    <w:rsid w:val="00142F9A"/>
    <w:rsid w:val="00144C83"/>
    <w:rsid w:val="00147A4B"/>
    <w:rsid w:val="0016781F"/>
    <w:rsid w:val="002154C2"/>
    <w:rsid w:val="00223C88"/>
    <w:rsid w:val="002765A8"/>
    <w:rsid w:val="0028295A"/>
    <w:rsid w:val="0029378A"/>
    <w:rsid w:val="002C51E8"/>
    <w:rsid w:val="002D5EF6"/>
    <w:rsid w:val="002E1ACD"/>
    <w:rsid w:val="002F6DD0"/>
    <w:rsid w:val="003025D1"/>
    <w:rsid w:val="0030587C"/>
    <w:rsid w:val="00325DE9"/>
    <w:rsid w:val="0032645E"/>
    <w:rsid w:val="003352BC"/>
    <w:rsid w:val="00352C36"/>
    <w:rsid w:val="003B597B"/>
    <w:rsid w:val="003C5AAF"/>
    <w:rsid w:val="003C7B95"/>
    <w:rsid w:val="003D3DAE"/>
    <w:rsid w:val="003D4534"/>
    <w:rsid w:val="00416918"/>
    <w:rsid w:val="00423239"/>
    <w:rsid w:val="00432D03"/>
    <w:rsid w:val="0044019D"/>
    <w:rsid w:val="00454680"/>
    <w:rsid w:val="0047521E"/>
    <w:rsid w:val="004A382E"/>
    <w:rsid w:val="004B728F"/>
    <w:rsid w:val="004E20F8"/>
    <w:rsid w:val="00501B6C"/>
    <w:rsid w:val="00535208"/>
    <w:rsid w:val="00596E83"/>
    <w:rsid w:val="005A26E7"/>
    <w:rsid w:val="005B3BA1"/>
    <w:rsid w:val="005C3ED7"/>
    <w:rsid w:val="005F03FB"/>
    <w:rsid w:val="005F1BDB"/>
    <w:rsid w:val="00605E19"/>
    <w:rsid w:val="0062035C"/>
    <w:rsid w:val="00630E66"/>
    <w:rsid w:val="00651C85"/>
    <w:rsid w:val="0067350B"/>
    <w:rsid w:val="00707F4B"/>
    <w:rsid w:val="007147FF"/>
    <w:rsid w:val="00721E34"/>
    <w:rsid w:val="00737119"/>
    <w:rsid w:val="00766C75"/>
    <w:rsid w:val="00792315"/>
    <w:rsid w:val="00792A9B"/>
    <w:rsid w:val="007B377A"/>
    <w:rsid w:val="007B4CF9"/>
    <w:rsid w:val="007C15A6"/>
    <w:rsid w:val="007C2878"/>
    <w:rsid w:val="007C4DF9"/>
    <w:rsid w:val="007C6669"/>
    <w:rsid w:val="007D591A"/>
    <w:rsid w:val="007E15AE"/>
    <w:rsid w:val="007E1A34"/>
    <w:rsid w:val="008166D8"/>
    <w:rsid w:val="008359FA"/>
    <w:rsid w:val="008463CD"/>
    <w:rsid w:val="0085104A"/>
    <w:rsid w:val="0087477A"/>
    <w:rsid w:val="008945E6"/>
    <w:rsid w:val="008C3D82"/>
    <w:rsid w:val="008F4E48"/>
    <w:rsid w:val="00947383"/>
    <w:rsid w:val="00956968"/>
    <w:rsid w:val="009621B2"/>
    <w:rsid w:val="00964EA6"/>
    <w:rsid w:val="009778F0"/>
    <w:rsid w:val="00987557"/>
    <w:rsid w:val="00993781"/>
    <w:rsid w:val="009C7E6C"/>
    <w:rsid w:val="009D1BED"/>
    <w:rsid w:val="009E349E"/>
    <w:rsid w:val="009E5B04"/>
    <w:rsid w:val="00A06961"/>
    <w:rsid w:val="00A12466"/>
    <w:rsid w:val="00A14756"/>
    <w:rsid w:val="00A317DF"/>
    <w:rsid w:val="00A36F03"/>
    <w:rsid w:val="00AA4606"/>
    <w:rsid w:val="00AB3204"/>
    <w:rsid w:val="00AD565F"/>
    <w:rsid w:val="00AF08C0"/>
    <w:rsid w:val="00AF5F23"/>
    <w:rsid w:val="00B55598"/>
    <w:rsid w:val="00B800CB"/>
    <w:rsid w:val="00BB31E0"/>
    <w:rsid w:val="00C02150"/>
    <w:rsid w:val="00C028AA"/>
    <w:rsid w:val="00C06E4B"/>
    <w:rsid w:val="00C22C5E"/>
    <w:rsid w:val="00CC3104"/>
    <w:rsid w:val="00D30FBF"/>
    <w:rsid w:val="00D37431"/>
    <w:rsid w:val="00D728CB"/>
    <w:rsid w:val="00DF2BEC"/>
    <w:rsid w:val="00E24111"/>
    <w:rsid w:val="00E338D7"/>
    <w:rsid w:val="00E55800"/>
    <w:rsid w:val="00E71B4A"/>
    <w:rsid w:val="00E87C92"/>
    <w:rsid w:val="00ED6EA3"/>
    <w:rsid w:val="00F22E87"/>
    <w:rsid w:val="00F446DB"/>
    <w:rsid w:val="00F560D8"/>
    <w:rsid w:val="00F835EC"/>
    <w:rsid w:val="00F87FB7"/>
    <w:rsid w:val="00FE514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0D2F"/>
  <w15:chartTrackingRefBased/>
  <w15:docId w15:val="{D7808AD2-DFDC-4347-A13C-DA2B7EE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2D03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semiHidden/>
    <w:rsid w:val="00432D0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\Downloads\Document%20-%20Word%20template%20-%20Complex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8" ma:contentTypeDescription="Create a new document." ma:contentTypeScope="" ma:versionID="2c706c91b63eeea946dda69fbddb62b2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329a5abd278e3940e1afd95e4bcd2ae0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DD0C3-42DD-4E2D-9275-56AED261E5F4}"/>
</file>

<file path=customXml/itemProps3.xml><?xml version="1.0" encoding="utf-8"?>
<ds:datastoreItem xmlns:ds="http://schemas.openxmlformats.org/officeDocument/2006/customXml" ds:itemID="{91439076-45FA-4009-95F9-D40D96C70474}"/>
</file>

<file path=customXml/itemProps4.xml><?xml version="1.0" encoding="utf-8"?>
<ds:datastoreItem xmlns:ds="http://schemas.openxmlformats.org/officeDocument/2006/customXml" ds:itemID="{26B6D47A-5FC2-48AF-B57A-1B11ED5F7984}"/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Complex</Template>
  <TotalTime>212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Liverpool LPC</dc:creator>
  <cp:keywords/>
  <dc:description/>
  <cp:lastModifiedBy>Thomas Wareing</cp:lastModifiedBy>
  <cp:revision>39</cp:revision>
  <cp:lastPrinted>2022-06-09T11:49:00Z</cp:lastPrinted>
  <dcterms:created xsi:type="dcterms:W3CDTF">2023-11-09T12:49:00Z</dcterms:created>
  <dcterms:modified xsi:type="dcterms:W3CDTF">2023-11-15T22:16:00Z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