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8D79" w14:textId="77777777" w:rsidR="003352BC" w:rsidRPr="008C3D82" w:rsidRDefault="00CC3104" w:rsidP="003352BC">
      <w:pPr>
        <w:pStyle w:val="CPE-SectionTitle"/>
        <w:rPr>
          <w:sz w:val="68"/>
          <w:szCs w:val="68"/>
        </w:rPr>
      </w:pPr>
      <w:r w:rsidRPr="008C3D82">
        <w:rPr>
          <w:sz w:val="68"/>
          <w:szCs w:val="68"/>
        </w:rPr>
        <w:t>Meeting Agenda</w:t>
      </w:r>
    </w:p>
    <w:p w14:paraId="4136953B" w14:textId="15D99BD4" w:rsidR="00F560D8" w:rsidRPr="008C3D82" w:rsidRDefault="00CC3104" w:rsidP="003352BC">
      <w:pPr>
        <w:pStyle w:val="CPE-SectionTitle"/>
        <w:rPr>
          <w:rFonts w:ascii="DM Sans" w:hAnsi="DM Sans"/>
          <w:b/>
          <w:bCs/>
          <w:sz w:val="24"/>
          <w:szCs w:val="54"/>
        </w:rPr>
      </w:pPr>
      <w:r w:rsidRPr="008C3D82">
        <w:rPr>
          <w:rFonts w:ascii="DM Sans" w:hAnsi="DM Sans"/>
          <w:b/>
          <w:bCs/>
          <w:sz w:val="24"/>
          <w:szCs w:val="54"/>
        </w:rPr>
        <w:t xml:space="preserve">Thursday </w:t>
      </w:r>
      <w:r w:rsidR="002E374E">
        <w:rPr>
          <w:rFonts w:ascii="DM Sans" w:hAnsi="DM Sans"/>
          <w:b/>
          <w:bCs/>
          <w:sz w:val="24"/>
          <w:szCs w:val="54"/>
        </w:rPr>
        <w:t>11</w:t>
      </w:r>
      <w:r w:rsidRPr="008C3D82">
        <w:rPr>
          <w:rFonts w:ascii="DM Sans" w:hAnsi="DM Sans"/>
          <w:b/>
          <w:bCs/>
          <w:sz w:val="24"/>
          <w:szCs w:val="54"/>
          <w:vertAlign w:val="superscript"/>
        </w:rPr>
        <w:t>th</w:t>
      </w:r>
      <w:r w:rsidR="00F1385C">
        <w:rPr>
          <w:rFonts w:ascii="DM Sans" w:hAnsi="DM Sans"/>
          <w:b/>
          <w:bCs/>
          <w:sz w:val="24"/>
          <w:szCs w:val="54"/>
          <w:vertAlign w:val="superscript"/>
        </w:rPr>
        <w:t xml:space="preserve"> </w:t>
      </w:r>
      <w:r w:rsidR="00F1385C">
        <w:rPr>
          <w:rFonts w:ascii="DM Sans" w:hAnsi="DM Sans"/>
          <w:b/>
          <w:bCs/>
          <w:sz w:val="24"/>
          <w:szCs w:val="54"/>
        </w:rPr>
        <w:t>January</w:t>
      </w:r>
      <w:r w:rsidRPr="008C3D82">
        <w:rPr>
          <w:rFonts w:ascii="DM Sans" w:hAnsi="DM Sans"/>
          <w:b/>
          <w:bCs/>
          <w:sz w:val="24"/>
          <w:szCs w:val="54"/>
        </w:rPr>
        <w:t xml:space="preserve"> 202</w:t>
      </w:r>
      <w:r w:rsidR="002E374E">
        <w:rPr>
          <w:rFonts w:ascii="DM Sans" w:hAnsi="DM Sans"/>
          <w:b/>
          <w:bCs/>
          <w:sz w:val="24"/>
          <w:szCs w:val="5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3437"/>
        <w:gridCol w:w="4847"/>
        <w:gridCol w:w="1212"/>
      </w:tblGrid>
      <w:tr w:rsidR="003B597B" w:rsidRPr="008C3D82" w14:paraId="5E0EB482" w14:textId="77777777" w:rsidTr="00A7673E">
        <w:tc>
          <w:tcPr>
            <w:tcW w:w="358" w:type="dxa"/>
          </w:tcPr>
          <w:p w14:paraId="2130D8B7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3437" w:type="dxa"/>
            <w:vAlign w:val="center"/>
          </w:tcPr>
          <w:p w14:paraId="69F69B53" w14:textId="279AA6A6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</w:rPr>
              <w:t>ITEM</w:t>
            </w:r>
          </w:p>
        </w:tc>
        <w:tc>
          <w:tcPr>
            <w:tcW w:w="4847" w:type="dxa"/>
            <w:vAlign w:val="center"/>
          </w:tcPr>
          <w:p w14:paraId="34B1BDDB" w14:textId="72F7F110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</w:rPr>
              <w:t>DETAIL</w:t>
            </w:r>
          </w:p>
        </w:tc>
        <w:tc>
          <w:tcPr>
            <w:tcW w:w="1212" w:type="dxa"/>
            <w:vAlign w:val="center"/>
          </w:tcPr>
          <w:p w14:paraId="21CD5A52" w14:textId="4B193B70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</w:rPr>
              <w:t>TIME</w:t>
            </w:r>
          </w:p>
        </w:tc>
      </w:tr>
      <w:tr w:rsidR="003B597B" w:rsidRPr="008C3D82" w14:paraId="581EDC4C" w14:textId="77777777" w:rsidTr="00A7673E">
        <w:tc>
          <w:tcPr>
            <w:tcW w:w="358" w:type="dxa"/>
          </w:tcPr>
          <w:p w14:paraId="752FCC52" w14:textId="1E375843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1</w:t>
            </w:r>
          </w:p>
        </w:tc>
        <w:tc>
          <w:tcPr>
            <w:tcW w:w="3437" w:type="dxa"/>
          </w:tcPr>
          <w:p w14:paraId="45BE519C" w14:textId="4C41B990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Welcome, introductions and housekeeping </w:t>
            </w:r>
          </w:p>
        </w:tc>
        <w:tc>
          <w:tcPr>
            <w:tcW w:w="4847" w:type="dxa"/>
          </w:tcPr>
          <w:p w14:paraId="314DB633" w14:textId="10789E22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Declarations of interest, Nolan Principles, fire safety and turn mobiles off.</w:t>
            </w:r>
          </w:p>
        </w:tc>
        <w:tc>
          <w:tcPr>
            <w:tcW w:w="1212" w:type="dxa"/>
          </w:tcPr>
          <w:p w14:paraId="7E574980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  <w:bCs/>
              </w:rPr>
            </w:pPr>
            <w:r w:rsidRPr="008C3D82">
              <w:rPr>
                <w:rFonts w:ascii="DM Sans" w:hAnsi="DM Sans" w:cs="Arial"/>
                <w:b/>
                <w:bCs/>
              </w:rPr>
              <w:t>9:30am</w:t>
            </w:r>
          </w:p>
          <w:p w14:paraId="0D5384EB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</w:tr>
      <w:tr w:rsidR="003B597B" w:rsidRPr="008C3D82" w14:paraId="1080BD15" w14:textId="77777777" w:rsidTr="00A7673E">
        <w:tc>
          <w:tcPr>
            <w:tcW w:w="358" w:type="dxa"/>
          </w:tcPr>
          <w:p w14:paraId="32F640E7" w14:textId="75ABBAD1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2</w:t>
            </w:r>
          </w:p>
        </w:tc>
        <w:tc>
          <w:tcPr>
            <w:tcW w:w="3437" w:type="dxa"/>
          </w:tcPr>
          <w:p w14:paraId="2C24A9F9" w14:textId="582AE5ED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Apologies for absence </w:t>
            </w:r>
          </w:p>
        </w:tc>
        <w:tc>
          <w:tcPr>
            <w:tcW w:w="4847" w:type="dxa"/>
          </w:tcPr>
          <w:p w14:paraId="159976F3" w14:textId="00C394A3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receive</w:t>
            </w:r>
          </w:p>
        </w:tc>
        <w:tc>
          <w:tcPr>
            <w:tcW w:w="1212" w:type="dxa"/>
          </w:tcPr>
          <w:p w14:paraId="3B74F250" w14:textId="6A29D50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9:32am</w:t>
            </w:r>
          </w:p>
        </w:tc>
      </w:tr>
      <w:tr w:rsidR="003B597B" w:rsidRPr="008C3D82" w14:paraId="09DADAA3" w14:textId="77777777" w:rsidTr="00A7673E">
        <w:tc>
          <w:tcPr>
            <w:tcW w:w="358" w:type="dxa"/>
          </w:tcPr>
          <w:p w14:paraId="35E29630" w14:textId="61DE6700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3</w:t>
            </w:r>
          </w:p>
        </w:tc>
        <w:tc>
          <w:tcPr>
            <w:tcW w:w="3437" w:type="dxa"/>
          </w:tcPr>
          <w:p w14:paraId="50A874D2" w14:textId="2C22612A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Minutes of the last LPC meeting</w:t>
            </w:r>
          </w:p>
        </w:tc>
        <w:tc>
          <w:tcPr>
            <w:tcW w:w="4847" w:type="dxa"/>
          </w:tcPr>
          <w:p w14:paraId="69967DC5" w14:textId="3DF64CE5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confirm as a true and proper record.</w:t>
            </w:r>
          </w:p>
        </w:tc>
        <w:tc>
          <w:tcPr>
            <w:tcW w:w="1212" w:type="dxa"/>
          </w:tcPr>
          <w:p w14:paraId="4D63D478" w14:textId="2CF0AF5B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9:33am</w:t>
            </w:r>
          </w:p>
        </w:tc>
      </w:tr>
      <w:tr w:rsidR="003B597B" w:rsidRPr="008C3D82" w14:paraId="337AF345" w14:textId="77777777" w:rsidTr="00A7673E">
        <w:tc>
          <w:tcPr>
            <w:tcW w:w="358" w:type="dxa"/>
          </w:tcPr>
          <w:p w14:paraId="2C0246EE" w14:textId="2883F872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4</w:t>
            </w:r>
          </w:p>
        </w:tc>
        <w:tc>
          <w:tcPr>
            <w:tcW w:w="3437" w:type="dxa"/>
          </w:tcPr>
          <w:p w14:paraId="6E67D646" w14:textId="69DF04B4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Actions of minutes</w:t>
            </w:r>
          </w:p>
        </w:tc>
        <w:tc>
          <w:tcPr>
            <w:tcW w:w="4847" w:type="dxa"/>
          </w:tcPr>
          <w:p w14:paraId="20943604" w14:textId="2BC45EAF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>To discuss</w:t>
            </w:r>
          </w:p>
        </w:tc>
        <w:tc>
          <w:tcPr>
            <w:tcW w:w="1212" w:type="dxa"/>
          </w:tcPr>
          <w:p w14:paraId="70E8F138" w14:textId="27712BA1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9:35am</w:t>
            </w:r>
          </w:p>
        </w:tc>
      </w:tr>
      <w:tr w:rsidR="003B597B" w:rsidRPr="008C3D82" w14:paraId="172A1534" w14:textId="77777777" w:rsidTr="00A7673E">
        <w:tc>
          <w:tcPr>
            <w:tcW w:w="358" w:type="dxa"/>
          </w:tcPr>
          <w:p w14:paraId="0ED376B6" w14:textId="3BA380FA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5</w:t>
            </w:r>
          </w:p>
        </w:tc>
        <w:tc>
          <w:tcPr>
            <w:tcW w:w="3437" w:type="dxa"/>
          </w:tcPr>
          <w:p w14:paraId="0A97C739" w14:textId="155630DB" w:rsidR="003B597B" w:rsidRPr="008C3D82" w:rsidRDefault="003B597B" w:rsidP="008C3D82">
            <w:pPr>
              <w:pStyle w:val="NoSpacing"/>
              <w:rPr>
                <w:rFonts w:ascii="DM Sans" w:hAnsi="DM Sans"/>
                <w:bCs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 xml:space="preserve">LPC business </w:t>
            </w:r>
          </w:p>
          <w:p w14:paraId="7BC2855C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70830857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6DE3DD6D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59B2871F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  <w:p w14:paraId="617DD305" w14:textId="7777777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</w:p>
        </w:tc>
        <w:tc>
          <w:tcPr>
            <w:tcW w:w="4847" w:type="dxa"/>
          </w:tcPr>
          <w:p w14:paraId="30F69916" w14:textId="01EF9E8A" w:rsidR="003B597B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 xml:space="preserve">5.1 </w:t>
            </w:r>
            <w:r w:rsidR="00DF6718">
              <w:rPr>
                <w:rFonts w:ascii="DM Sans" w:hAnsi="DM Sans"/>
              </w:rPr>
              <w:t xml:space="preserve">TAPR </w:t>
            </w:r>
          </w:p>
          <w:p w14:paraId="4682930C" w14:textId="77777777" w:rsidR="00F93D09" w:rsidRDefault="00F93D09" w:rsidP="008C3D82">
            <w:pPr>
              <w:pStyle w:val="NoSpacing"/>
              <w:rPr>
                <w:rFonts w:ascii="DM Sans" w:hAnsi="DM Sans"/>
              </w:rPr>
            </w:pPr>
          </w:p>
          <w:p w14:paraId="0EF42E39" w14:textId="12DB2382" w:rsidR="00F93D09" w:rsidRPr="00F93D09" w:rsidRDefault="00F93D09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Break</w:t>
            </w:r>
          </w:p>
          <w:p w14:paraId="721A394D" w14:textId="77777777" w:rsidR="00F93D09" w:rsidRPr="008C3D82" w:rsidRDefault="00F93D09" w:rsidP="008C3D82">
            <w:pPr>
              <w:pStyle w:val="NoSpacing"/>
              <w:rPr>
                <w:rFonts w:ascii="DM Sans" w:hAnsi="DM Sans"/>
              </w:rPr>
            </w:pPr>
          </w:p>
          <w:p w14:paraId="55667DC5" w14:textId="40F278D8" w:rsidR="003B597B" w:rsidRPr="008C3D82" w:rsidRDefault="003B597B" w:rsidP="00E9405B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 xml:space="preserve">5.2 </w:t>
            </w:r>
            <w:r w:rsidR="00E9405B">
              <w:rPr>
                <w:rFonts w:ascii="DM Sans" w:hAnsi="DM Sans"/>
              </w:rPr>
              <w:t xml:space="preserve">Finn McCaul – CPE Regional Representative, plus Pharmacy First </w:t>
            </w:r>
            <w:r w:rsidR="007F15A3">
              <w:rPr>
                <w:rFonts w:ascii="DM Sans" w:hAnsi="DM Sans"/>
              </w:rPr>
              <w:t>update</w:t>
            </w:r>
          </w:p>
          <w:p w14:paraId="57F3C7BB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</w:p>
          <w:p w14:paraId="3E42309E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  <w:b/>
                <w:bCs/>
              </w:rPr>
              <w:t>LUNCH</w:t>
            </w:r>
          </w:p>
          <w:p w14:paraId="0C4FF585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  <w:p w14:paraId="728A93CE" w14:textId="108ACAEE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</w:t>
            </w:r>
            <w:r w:rsidR="00740040">
              <w:rPr>
                <w:rFonts w:ascii="DM Sans" w:hAnsi="DM Sans"/>
                <w:bCs/>
              </w:rPr>
              <w:t>3</w:t>
            </w:r>
            <w:r w:rsidRPr="008C3D82">
              <w:rPr>
                <w:rFonts w:ascii="DM Sans" w:hAnsi="DM Sans"/>
                <w:bCs/>
              </w:rPr>
              <w:t xml:space="preserve"> </w:t>
            </w:r>
            <w:r w:rsidR="00514E35">
              <w:rPr>
                <w:rFonts w:ascii="DM Sans" w:hAnsi="DM Sans"/>
                <w:bCs/>
              </w:rPr>
              <w:t>James Woolgar – Sexual Health Commissioner</w:t>
            </w:r>
          </w:p>
          <w:p w14:paraId="49553148" w14:textId="15EDBDEC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</w:t>
            </w:r>
            <w:r w:rsidR="00514E35">
              <w:rPr>
                <w:rFonts w:ascii="DM Sans" w:hAnsi="DM Sans"/>
                <w:bCs/>
              </w:rPr>
              <w:t>4 Workplan Review</w:t>
            </w:r>
          </w:p>
          <w:p w14:paraId="64508347" w14:textId="7D052B61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</w:t>
            </w:r>
            <w:r w:rsidR="00865FFC">
              <w:rPr>
                <w:rFonts w:ascii="DM Sans" w:hAnsi="DM Sans"/>
                <w:bCs/>
              </w:rPr>
              <w:t xml:space="preserve">5 </w:t>
            </w:r>
            <w:r w:rsidR="00707452">
              <w:rPr>
                <w:rFonts w:ascii="DM Sans" w:hAnsi="DM Sans"/>
                <w:bCs/>
              </w:rPr>
              <w:t>Dashboard</w:t>
            </w:r>
          </w:p>
          <w:p w14:paraId="7FC918C0" w14:textId="0E5F0C82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</w:t>
            </w:r>
            <w:r w:rsidR="00D6239B">
              <w:rPr>
                <w:rFonts w:ascii="DM Sans" w:hAnsi="DM Sans"/>
                <w:bCs/>
              </w:rPr>
              <w:t xml:space="preserve">6 </w:t>
            </w:r>
            <w:r w:rsidR="00707452">
              <w:rPr>
                <w:rFonts w:ascii="DM Sans" w:hAnsi="DM Sans"/>
                <w:bCs/>
              </w:rPr>
              <w:t>Myers Briggs</w:t>
            </w:r>
          </w:p>
          <w:p w14:paraId="60C77569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</w:p>
          <w:p w14:paraId="5EF01A21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8C3D82">
              <w:rPr>
                <w:rFonts w:ascii="DM Sans" w:hAnsi="DM Sans"/>
                <w:b/>
                <w:bCs/>
              </w:rPr>
              <w:t xml:space="preserve">Break </w:t>
            </w:r>
          </w:p>
          <w:p w14:paraId="3C274DCA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  <w:p w14:paraId="4F79CBEE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 xml:space="preserve">5.11 Contracts Update </w:t>
            </w:r>
          </w:p>
          <w:p w14:paraId="0E914660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5.12 Officer’s reports</w:t>
            </w:r>
          </w:p>
          <w:p w14:paraId="76458D57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5.13 Regional Joint Working Group Update</w:t>
            </w:r>
          </w:p>
          <w:p w14:paraId="654C32D9" w14:textId="77777777" w:rsidR="003B597B" w:rsidRPr="008C3D82" w:rsidRDefault="003B597B" w:rsidP="008C3D82">
            <w:pPr>
              <w:pStyle w:val="NoSpacing"/>
              <w:rPr>
                <w:rFonts w:ascii="DM Sans" w:hAnsi="DM Sans"/>
                <w:bCs/>
              </w:rPr>
            </w:pPr>
            <w:r w:rsidRPr="008C3D82">
              <w:rPr>
                <w:rFonts w:ascii="DM Sans" w:hAnsi="DM Sans"/>
                <w:bCs/>
              </w:rPr>
              <w:t>5.14 Forthcoming Meeting Attendance</w:t>
            </w:r>
          </w:p>
          <w:p w14:paraId="33155BC8" w14:textId="55E2868F" w:rsidR="003B597B" w:rsidRPr="008C3D82" w:rsidRDefault="003B597B" w:rsidP="008C3D82">
            <w:pPr>
              <w:pStyle w:val="NoSpacing"/>
              <w:rPr>
                <w:rFonts w:ascii="DM Sans" w:hAnsi="DM Sans"/>
                <w:b/>
                <w:bCs/>
              </w:rPr>
            </w:pPr>
            <w:r w:rsidRPr="008C3D82">
              <w:rPr>
                <w:rFonts w:ascii="DM Sans" w:hAnsi="DM Sans"/>
                <w:bCs/>
              </w:rPr>
              <w:t>5.15 Forthcoming holidays</w:t>
            </w:r>
          </w:p>
        </w:tc>
        <w:tc>
          <w:tcPr>
            <w:tcW w:w="1212" w:type="dxa"/>
          </w:tcPr>
          <w:p w14:paraId="4EE8796E" w14:textId="77777777" w:rsidR="003B597B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10:00am</w:t>
            </w:r>
          </w:p>
          <w:p w14:paraId="156517D0" w14:textId="77777777" w:rsidR="00F93D09" w:rsidRDefault="00F93D09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13DA0A29" w14:textId="026A599E" w:rsidR="00F93D09" w:rsidRDefault="00F93D09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11:45am</w:t>
            </w:r>
          </w:p>
          <w:p w14:paraId="0CB04684" w14:textId="77777777" w:rsidR="00F93D09" w:rsidRPr="008C3D82" w:rsidRDefault="00F93D09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17305743" w14:textId="3FB134B4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12:</w:t>
            </w:r>
            <w:r w:rsidR="00CD17CB">
              <w:rPr>
                <w:rFonts w:ascii="DM Sans" w:hAnsi="DM Sans" w:cs="Arial"/>
                <w:b/>
              </w:rPr>
              <w:t>0</w:t>
            </w:r>
            <w:r w:rsidRPr="008C3D82">
              <w:rPr>
                <w:rFonts w:ascii="DM Sans" w:hAnsi="DM Sans" w:cs="Arial"/>
                <w:b/>
              </w:rPr>
              <w:t>0pm</w:t>
            </w:r>
          </w:p>
          <w:p w14:paraId="503D8875" w14:textId="77777777" w:rsidR="00CD17CB" w:rsidRDefault="00CD17C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5C61CF68" w14:textId="77777777" w:rsidR="00CD17CB" w:rsidRDefault="00CD17C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20D459CA" w14:textId="63A8C386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1:00pm</w:t>
            </w:r>
          </w:p>
          <w:p w14:paraId="0D856072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1554AF7F" w14:textId="4F8FD3C0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2:00pm</w:t>
            </w:r>
          </w:p>
          <w:p w14:paraId="5748C237" w14:textId="77777777" w:rsidR="00514E35" w:rsidRDefault="00514E35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6CDD532E" w14:textId="3797D810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2:30pm</w:t>
            </w:r>
          </w:p>
          <w:p w14:paraId="01CD06D2" w14:textId="3F6E7D6C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2:4</w:t>
            </w:r>
            <w:r w:rsidR="00865FFC">
              <w:rPr>
                <w:rFonts w:ascii="DM Sans" w:hAnsi="DM Sans" w:cs="Arial"/>
                <w:b/>
              </w:rPr>
              <w:t>5</w:t>
            </w:r>
            <w:r w:rsidRPr="008C3D82">
              <w:rPr>
                <w:rFonts w:ascii="DM Sans" w:hAnsi="DM Sans" w:cs="Arial"/>
                <w:b/>
              </w:rPr>
              <w:t>pm</w:t>
            </w:r>
          </w:p>
          <w:p w14:paraId="318B6A8D" w14:textId="76CD2A79" w:rsidR="003B597B" w:rsidRPr="008C3D82" w:rsidRDefault="00D6239B" w:rsidP="008C3D82">
            <w:pPr>
              <w:pStyle w:val="NoSpacing"/>
              <w:rPr>
                <w:rFonts w:ascii="DM Sans" w:hAnsi="DM Sans" w:cs="Arial"/>
                <w:b/>
              </w:rPr>
            </w:pPr>
            <w:r>
              <w:rPr>
                <w:rFonts w:ascii="DM Sans" w:hAnsi="DM Sans" w:cs="Arial"/>
                <w:b/>
              </w:rPr>
              <w:t>3:</w:t>
            </w:r>
            <w:r w:rsidR="00A7673E">
              <w:rPr>
                <w:rFonts w:ascii="DM Sans" w:hAnsi="DM Sans" w:cs="Arial"/>
                <w:b/>
              </w:rPr>
              <w:t>00</w:t>
            </w:r>
            <w:r w:rsidR="003B597B" w:rsidRPr="008C3D82">
              <w:rPr>
                <w:rFonts w:ascii="DM Sans" w:hAnsi="DM Sans" w:cs="Arial"/>
                <w:b/>
              </w:rPr>
              <w:t>pm</w:t>
            </w:r>
          </w:p>
          <w:p w14:paraId="4C8368E8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685C7A46" w14:textId="479FC18E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</w:t>
            </w:r>
            <w:r w:rsidR="00842CC1">
              <w:rPr>
                <w:rFonts w:ascii="DM Sans" w:hAnsi="DM Sans" w:cs="Arial"/>
                <w:b/>
              </w:rPr>
              <w:t>15</w:t>
            </w:r>
            <w:r w:rsidRPr="008C3D82">
              <w:rPr>
                <w:rFonts w:ascii="DM Sans" w:hAnsi="DM Sans" w:cs="Arial"/>
                <w:b/>
              </w:rPr>
              <w:t>pm</w:t>
            </w:r>
          </w:p>
          <w:p w14:paraId="3ECBC225" w14:textId="77777777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  <w:p w14:paraId="333C7544" w14:textId="31B9CB46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3:3</w:t>
            </w:r>
            <w:r w:rsidR="00842CC1">
              <w:rPr>
                <w:rFonts w:ascii="DM Sans" w:hAnsi="DM Sans" w:cs="Arial"/>
                <w:b/>
              </w:rPr>
              <w:t>0</w:t>
            </w:r>
            <w:r w:rsidRPr="008C3D82">
              <w:rPr>
                <w:rFonts w:ascii="DM Sans" w:hAnsi="DM Sans" w:cs="Arial"/>
                <w:b/>
              </w:rPr>
              <w:t>pm</w:t>
            </w:r>
          </w:p>
          <w:p w14:paraId="316B918A" w14:textId="4ECE4F02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3:3</w:t>
            </w:r>
            <w:r w:rsidR="00E15ECB">
              <w:rPr>
                <w:rFonts w:ascii="DM Sans" w:hAnsi="DM Sans" w:cs="Arial"/>
                <w:b/>
              </w:rPr>
              <w:t>2</w:t>
            </w:r>
            <w:r w:rsidRPr="008C3D82">
              <w:rPr>
                <w:rFonts w:ascii="DM Sans" w:hAnsi="DM Sans" w:cs="Arial"/>
                <w:b/>
              </w:rPr>
              <w:t>pm</w:t>
            </w:r>
          </w:p>
          <w:p w14:paraId="5300D343" w14:textId="06A26168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</w:t>
            </w:r>
            <w:r w:rsidR="0021001A">
              <w:rPr>
                <w:rFonts w:ascii="DM Sans" w:hAnsi="DM Sans" w:cs="Arial"/>
                <w:b/>
              </w:rPr>
              <w:t>3</w:t>
            </w:r>
            <w:r w:rsidR="00E15ECB">
              <w:rPr>
                <w:rFonts w:ascii="DM Sans" w:hAnsi="DM Sans" w:cs="Arial"/>
                <w:b/>
              </w:rPr>
              <w:t>4</w:t>
            </w:r>
            <w:r w:rsidRPr="008C3D82">
              <w:rPr>
                <w:rFonts w:ascii="DM Sans" w:hAnsi="DM Sans" w:cs="Arial"/>
                <w:b/>
              </w:rPr>
              <w:t>pm</w:t>
            </w:r>
          </w:p>
          <w:p w14:paraId="61B59D89" w14:textId="27F29D4F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</w:t>
            </w:r>
            <w:r w:rsidR="00E15ECB">
              <w:rPr>
                <w:rFonts w:ascii="DM Sans" w:hAnsi="DM Sans" w:cs="Arial"/>
                <w:b/>
              </w:rPr>
              <w:t>36</w:t>
            </w:r>
            <w:r w:rsidRPr="008C3D82">
              <w:rPr>
                <w:rFonts w:ascii="DM Sans" w:hAnsi="DM Sans" w:cs="Arial"/>
                <w:b/>
              </w:rPr>
              <w:t>pm</w:t>
            </w:r>
          </w:p>
          <w:p w14:paraId="4BEAEA0E" w14:textId="18C97DE1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  <w:r w:rsidRPr="008C3D82">
              <w:rPr>
                <w:rFonts w:ascii="DM Sans" w:hAnsi="DM Sans" w:cs="Arial"/>
                <w:b/>
              </w:rPr>
              <w:t>3:</w:t>
            </w:r>
            <w:r w:rsidR="00E15ECB">
              <w:rPr>
                <w:rFonts w:ascii="DM Sans" w:hAnsi="DM Sans" w:cs="Arial"/>
                <w:b/>
              </w:rPr>
              <w:t>38</w:t>
            </w:r>
            <w:r w:rsidRPr="008C3D82">
              <w:rPr>
                <w:rFonts w:ascii="DM Sans" w:hAnsi="DM Sans" w:cs="Arial"/>
                <w:b/>
              </w:rPr>
              <w:t>pm</w:t>
            </w:r>
          </w:p>
          <w:p w14:paraId="556ECFE3" w14:textId="10405593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</w:rPr>
            </w:pPr>
          </w:p>
        </w:tc>
      </w:tr>
      <w:tr w:rsidR="003B597B" w:rsidRPr="008C3D82" w14:paraId="79CCD959" w14:textId="77777777" w:rsidTr="00A7673E">
        <w:tc>
          <w:tcPr>
            <w:tcW w:w="358" w:type="dxa"/>
          </w:tcPr>
          <w:p w14:paraId="447C2848" w14:textId="5BD52134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6</w:t>
            </w:r>
          </w:p>
        </w:tc>
        <w:tc>
          <w:tcPr>
            <w:tcW w:w="3437" w:type="dxa"/>
          </w:tcPr>
          <w:p w14:paraId="6A223B6E" w14:textId="7A74625C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Finance</w:t>
            </w:r>
          </w:p>
        </w:tc>
        <w:tc>
          <w:tcPr>
            <w:tcW w:w="4847" w:type="dxa"/>
          </w:tcPr>
          <w:p w14:paraId="3E4ECCAB" w14:textId="15388EA9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 xml:space="preserve">6.1 Treasurer’s Report </w:t>
            </w:r>
          </w:p>
        </w:tc>
        <w:tc>
          <w:tcPr>
            <w:tcW w:w="1212" w:type="dxa"/>
          </w:tcPr>
          <w:p w14:paraId="700E9090" w14:textId="5A6F86B8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  <w:b/>
                <w:bCs/>
              </w:rPr>
              <w:t>3:4</w:t>
            </w:r>
            <w:r w:rsidR="00E15ECB">
              <w:rPr>
                <w:rFonts w:ascii="DM Sans" w:hAnsi="DM Sans"/>
                <w:b/>
                <w:bCs/>
              </w:rPr>
              <w:t>0</w:t>
            </w:r>
            <w:r w:rsidRPr="008C3D82">
              <w:rPr>
                <w:rFonts w:ascii="DM Sans" w:hAnsi="DM Sans"/>
                <w:b/>
                <w:bCs/>
              </w:rPr>
              <w:t>pm</w:t>
            </w:r>
          </w:p>
        </w:tc>
      </w:tr>
      <w:tr w:rsidR="003B597B" w:rsidRPr="008C3D82" w14:paraId="5A9D8116" w14:textId="77777777" w:rsidTr="00A7673E">
        <w:tc>
          <w:tcPr>
            <w:tcW w:w="358" w:type="dxa"/>
          </w:tcPr>
          <w:p w14:paraId="42BB210B" w14:textId="7964E594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7</w:t>
            </w:r>
          </w:p>
        </w:tc>
        <w:tc>
          <w:tcPr>
            <w:tcW w:w="3437" w:type="dxa"/>
          </w:tcPr>
          <w:p w14:paraId="1FEF8AA0" w14:textId="2EC84857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Any other business</w:t>
            </w:r>
          </w:p>
        </w:tc>
        <w:tc>
          <w:tcPr>
            <w:tcW w:w="4847" w:type="dxa"/>
          </w:tcPr>
          <w:p w14:paraId="43A5D79E" w14:textId="77777777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</w:p>
        </w:tc>
        <w:tc>
          <w:tcPr>
            <w:tcW w:w="1212" w:type="dxa"/>
          </w:tcPr>
          <w:p w14:paraId="4C4DAAC7" w14:textId="548C08E5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 w:cs="Arial"/>
                <w:b/>
                <w:bCs/>
              </w:rPr>
              <w:t>3:55pm</w:t>
            </w:r>
          </w:p>
        </w:tc>
      </w:tr>
      <w:tr w:rsidR="003B597B" w:rsidRPr="008C3D82" w14:paraId="4F80732D" w14:textId="77777777" w:rsidTr="00A7673E">
        <w:tc>
          <w:tcPr>
            <w:tcW w:w="358" w:type="dxa"/>
          </w:tcPr>
          <w:p w14:paraId="175162BA" w14:textId="0DCF6064" w:rsidR="003B597B" w:rsidRPr="008C3D82" w:rsidRDefault="003B597B" w:rsidP="008C3D82">
            <w:pPr>
              <w:pStyle w:val="NoSpacing"/>
              <w:rPr>
                <w:rFonts w:ascii="DM Sans" w:hAnsi="DM Sans" w:cs="Arial"/>
                <w:b/>
                <w:color w:val="FF6E3B"/>
              </w:rPr>
            </w:pPr>
            <w:r w:rsidRPr="008C3D82">
              <w:rPr>
                <w:rFonts w:ascii="DM Sans" w:hAnsi="DM Sans" w:cs="Arial"/>
                <w:b/>
                <w:color w:val="FF6E3B"/>
              </w:rPr>
              <w:t>8</w:t>
            </w:r>
          </w:p>
        </w:tc>
        <w:tc>
          <w:tcPr>
            <w:tcW w:w="3437" w:type="dxa"/>
          </w:tcPr>
          <w:p w14:paraId="28454121" w14:textId="67B1840A" w:rsidR="003B597B" w:rsidRPr="008C3D82" w:rsidRDefault="003B597B" w:rsidP="008C3D82">
            <w:pPr>
              <w:pStyle w:val="NoSpacing"/>
              <w:rPr>
                <w:rFonts w:ascii="DM Sans" w:hAnsi="DM Sans"/>
                <w:color w:val="0073CF"/>
              </w:rPr>
            </w:pPr>
            <w:r w:rsidRPr="008C3D82">
              <w:rPr>
                <w:rFonts w:ascii="DM Sans" w:hAnsi="DM Sans"/>
                <w:color w:val="0073CF"/>
              </w:rPr>
              <w:t>Date and time of next meeting</w:t>
            </w:r>
          </w:p>
        </w:tc>
        <w:tc>
          <w:tcPr>
            <w:tcW w:w="4847" w:type="dxa"/>
          </w:tcPr>
          <w:p w14:paraId="03E05460" w14:textId="5BC22D49" w:rsidR="003B597B" w:rsidRPr="008C3D82" w:rsidRDefault="003B597B" w:rsidP="008C3D82">
            <w:pPr>
              <w:pStyle w:val="NoSpacing"/>
              <w:rPr>
                <w:rFonts w:ascii="DM Sans" w:hAnsi="DM Sans"/>
              </w:rPr>
            </w:pPr>
            <w:r w:rsidRPr="008C3D82">
              <w:rPr>
                <w:rFonts w:ascii="DM Sans" w:hAnsi="DM Sans"/>
              </w:rPr>
              <w:t xml:space="preserve">Thursday </w:t>
            </w:r>
            <w:r w:rsidR="000955A8">
              <w:rPr>
                <w:rFonts w:ascii="DM Sans" w:hAnsi="DM Sans"/>
              </w:rPr>
              <w:t>7</w:t>
            </w:r>
            <w:r w:rsidRPr="008C3D82">
              <w:rPr>
                <w:rFonts w:ascii="DM Sans" w:hAnsi="DM Sans"/>
                <w:vertAlign w:val="superscript"/>
              </w:rPr>
              <w:t>th</w:t>
            </w:r>
            <w:r w:rsidRPr="008C3D82">
              <w:rPr>
                <w:rFonts w:ascii="DM Sans" w:hAnsi="DM Sans"/>
              </w:rPr>
              <w:t xml:space="preserve"> </w:t>
            </w:r>
            <w:r w:rsidR="000955A8">
              <w:rPr>
                <w:rFonts w:ascii="DM Sans" w:hAnsi="DM Sans"/>
              </w:rPr>
              <w:t xml:space="preserve">March </w:t>
            </w:r>
            <w:r w:rsidR="008C3D82" w:rsidRPr="008C3D82">
              <w:rPr>
                <w:rFonts w:ascii="DM Sans" w:hAnsi="DM Sans"/>
              </w:rPr>
              <w:t xml:space="preserve">2024, </w:t>
            </w:r>
            <w:r w:rsidRPr="008C3D82">
              <w:rPr>
                <w:rFonts w:ascii="DM Sans" w:hAnsi="DM Sans"/>
              </w:rPr>
              <w:t>9:30am @ Hope Street Hotel</w:t>
            </w:r>
          </w:p>
        </w:tc>
        <w:tc>
          <w:tcPr>
            <w:tcW w:w="1212" w:type="dxa"/>
          </w:tcPr>
          <w:p w14:paraId="5011A1FE" w14:textId="21E40E0B" w:rsidR="00C918B1" w:rsidRPr="008C3D82" w:rsidRDefault="003B597B" w:rsidP="008C3D82">
            <w:pPr>
              <w:pStyle w:val="NoSpacing"/>
              <w:rPr>
                <w:rFonts w:ascii="DM Sans" w:hAnsi="DM Sans" w:cs="Arial"/>
                <w:b/>
                <w:bCs/>
              </w:rPr>
            </w:pPr>
            <w:r w:rsidRPr="008C3D82">
              <w:rPr>
                <w:rFonts w:ascii="DM Sans" w:hAnsi="DM Sans" w:cs="Arial"/>
                <w:b/>
                <w:bCs/>
              </w:rPr>
              <w:t>Close 4:00pm</w:t>
            </w:r>
          </w:p>
        </w:tc>
      </w:tr>
    </w:tbl>
    <w:p w14:paraId="2A5D7621" w14:textId="77777777" w:rsidR="007C15A6" w:rsidRPr="00AF5F23" w:rsidRDefault="007C15A6" w:rsidP="007B4CF9">
      <w:pPr>
        <w:pStyle w:val="ListNumber"/>
        <w:numPr>
          <w:ilvl w:val="0"/>
          <w:numId w:val="0"/>
        </w:numPr>
      </w:pPr>
    </w:p>
    <w:sectPr w:rsidR="007C15A6" w:rsidRPr="00AF5F23" w:rsidSect="00C06E4B">
      <w:headerReference w:type="default" r:id="rId8"/>
      <w:footerReference w:type="default" r:id="rId9"/>
      <w:headerReference w:type="first" r:id="rId10"/>
      <w:type w:val="continuous"/>
      <w:pgSz w:w="11906" w:h="16838"/>
      <w:pgMar w:top="1021" w:right="1021" w:bottom="1021" w:left="1021" w:header="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1DC6" w14:textId="77777777" w:rsidR="00A53D05" w:rsidRDefault="00A53D05" w:rsidP="00630E66">
      <w:r>
        <w:separator/>
      </w:r>
    </w:p>
  </w:endnote>
  <w:endnote w:type="continuationSeparator" w:id="0">
    <w:p w14:paraId="4435D443" w14:textId="77777777" w:rsidR="00A53D05" w:rsidRDefault="00A53D05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F4A1" w14:textId="32F439AD" w:rsidR="00144C83" w:rsidRPr="003D3DAE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9F53" w14:textId="77777777" w:rsidR="00A53D05" w:rsidRDefault="00A53D05" w:rsidP="00630E66">
      <w:r>
        <w:separator/>
      </w:r>
    </w:p>
  </w:footnote>
  <w:footnote w:type="continuationSeparator" w:id="0">
    <w:p w14:paraId="7A434741" w14:textId="77777777" w:rsidR="00A53D05" w:rsidRDefault="00A53D05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18FD" w14:textId="5D63619A" w:rsidR="00721E34" w:rsidRPr="00C06E4B" w:rsidRDefault="00F87FB7">
    <w:pPr>
      <w:pStyle w:val="Head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DA22" wp14:editId="4D5ECECB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2502535" cy="952500"/>
          <wp:effectExtent l="0" t="0" r="0" b="0"/>
          <wp:wrapTopAndBottom/>
          <wp:docPr id="1785751406" name="Picture 1" descr="A black background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751406" name="Picture 1" descr="A black background with blue and orang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10620"/>
                  <a:stretch/>
                </pic:blipFill>
                <pic:spPr bwMode="auto">
                  <a:xfrm>
                    <a:off x="0" y="0"/>
                    <a:ext cx="25025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2F24B9DE" wp14:editId="1CB358BC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621192747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49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119181E0" wp14:editId="16302CB8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B7"/>
    <w:rsid w:val="00004B1F"/>
    <w:rsid w:val="00011577"/>
    <w:rsid w:val="00043D85"/>
    <w:rsid w:val="00063800"/>
    <w:rsid w:val="000955A8"/>
    <w:rsid w:val="00097984"/>
    <w:rsid w:val="000C177D"/>
    <w:rsid w:val="000D3531"/>
    <w:rsid w:val="000D4ADA"/>
    <w:rsid w:val="0011002C"/>
    <w:rsid w:val="0011715D"/>
    <w:rsid w:val="00135EFF"/>
    <w:rsid w:val="00142F9A"/>
    <w:rsid w:val="00144C83"/>
    <w:rsid w:val="00147A4B"/>
    <w:rsid w:val="0016781F"/>
    <w:rsid w:val="0021001A"/>
    <w:rsid w:val="002154C2"/>
    <w:rsid w:val="00223C88"/>
    <w:rsid w:val="00275D96"/>
    <w:rsid w:val="002765A8"/>
    <w:rsid w:val="0028295A"/>
    <w:rsid w:val="0029378A"/>
    <w:rsid w:val="002C51E8"/>
    <w:rsid w:val="002D5EF6"/>
    <w:rsid w:val="002E1ACD"/>
    <w:rsid w:val="002E374E"/>
    <w:rsid w:val="002F6DD0"/>
    <w:rsid w:val="003025D1"/>
    <w:rsid w:val="0030587C"/>
    <w:rsid w:val="00325DE9"/>
    <w:rsid w:val="0032645E"/>
    <w:rsid w:val="003352BC"/>
    <w:rsid w:val="00352C36"/>
    <w:rsid w:val="003B597B"/>
    <w:rsid w:val="003C5AAF"/>
    <w:rsid w:val="003C7B95"/>
    <w:rsid w:val="003D3DAE"/>
    <w:rsid w:val="003D4534"/>
    <w:rsid w:val="00416918"/>
    <w:rsid w:val="00423239"/>
    <w:rsid w:val="00432D03"/>
    <w:rsid w:val="00435A2C"/>
    <w:rsid w:val="0044019D"/>
    <w:rsid w:val="00454680"/>
    <w:rsid w:val="0047521E"/>
    <w:rsid w:val="004A382E"/>
    <w:rsid w:val="004B728F"/>
    <w:rsid w:val="004E20F8"/>
    <w:rsid w:val="00501B6C"/>
    <w:rsid w:val="00514E35"/>
    <w:rsid w:val="00535208"/>
    <w:rsid w:val="00596E83"/>
    <w:rsid w:val="005A26E7"/>
    <w:rsid w:val="005B3BA1"/>
    <w:rsid w:val="005C3ED7"/>
    <w:rsid w:val="005F03FB"/>
    <w:rsid w:val="005F1BDB"/>
    <w:rsid w:val="00605E19"/>
    <w:rsid w:val="0062035C"/>
    <w:rsid w:val="00630E66"/>
    <w:rsid w:val="00651C85"/>
    <w:rsid w:val="0067350B"/>
    <w:rsid w:val="00707452"/>
    <w:rsid w:val="00707F4B"/>
    <w:rsid w:val="007147FF"/>
    <w:rsid w:val="00721E34"/>
    <w:rsid w:val="00737119"/>
    <w:rsid w:val="00740040"/>
    <w:rsid w:val="00766C75"/>
    <w:rsid w:val="007866F4"/>
    <w:rsid w:val="00792315"/>
    <w:rsid w:val="00792A9B"/>
    <w:rsid w:val="007B377A"/>
    <w:rsid w:val="007B4CF9"/>
    <w:rsid w:val="007C15A6"/>
    <w:rsid w:val="007C2878"/>
    <w:rsid w:val="007C4DF9"/>
    <w:rsid w:val="007C6669"/>
    <w:rsid w:val="007D591A"/>
    <w:rsid w:val="007E15AE"/>
    <w:rsid w:val="007E1A34"/>
    <w:rsid w:val="007F15A3"/>
    <w:rsid w:val="008166D8"/>
    <w:rsid w:val="008359FA"/>
    <w:rsid w:val="00842CC1"/>
    <w:rsid w:val="008463CD"/>
    <w:rsid w:val="0085104A"/>
    <w:rsid w:val="00865FFC"/>
    <w:rsid w:val="0087477A"/>
    <w:rsid w:val="008945E6"/>
    <w:rsid w:val="008C3D82"/>
    <w:rsid w:val="008F4E48"/>
    <w:rsid w:val="00947383"/>
    <w:rsid w:val="00956968"/>
    <w:rsid w:val="009621B2"/>
    <w:rsid w:val="00964EA6"/>
    <w:rsid w:val="009778F0"/>
    <w:rsid w:val="00987557"/>
    <w:rsid w:val="00993781"/>
    <w:rsid w:val="009C7E6C"/>
    <w:rsid w:val="009D1BED"/>
    <w:rsid w:val="009E349E"/>
    <w:rsid w:val="009E5B04"/>
    <w:rsid w:val="00A06961"/>
    <w:rsid w:val="00A12466"/>
    <w:rsid w:val="00A14756"/>
    <w:rsid w:val="00A317DF"/>
    <w:rsid w:val="00A34B44"/>
    <w:rsid w:val="00A36F03"/>
    <w:rsid w:val="00A53D05"/>
    <w:rsid w:val="00A7673E"/>
    <w:rsid w:val="00AA4606"/>
    <w:rsid w:val="00AB3204"/>
    <w:rsid w:val="00AD565F"/>
    <w:rsid w:val="00AE0330"/>
    <w:rsid w:val="00AF08C0"/>
    <w:rsid w:val="00AF5F23"/>
    <w:rsid w:val="00B3310C"/>
    <w:rsid w:val="00B55598"/>
    <w:rsid w:val="00B800CB"/>
    <w:rsid w:val="00BB31E0"/>
    <w:rsid w:val="00C02150"/>
    <w:rsid w:val="00C028AA"/>
    <w:rsid w:val="00C06E4B"/>
    <w:rsid w:val="00C22C5E"/>
    <w:rsid w:val="00C918B1"/>
    <w:rsid w:val="00CC3104"/>
    <w:rsid w:val="00CD17CB"/>
    <w:rsid w:val="00D30FBF"/>
    <w:rsid w:val="00D37431"/>
    <w:rsid w:val="00D6239B"/>
    <w:rsid w:val="00D728CB"/>
    <w:rsid w:val="00DF2BEC"/>
    <w:rsid w:val="00DF6718"/>
    <w:rsid w:val="00E15ECB"/>
    <w:rsid w:val="00E24111"/>
    <w:rsid w:val="00E25B13"/>
    <w:rsid w:val="00E338D7"/>
    <w:rsid w:val="00E55800"/>
    <w:rsid w:val="00E71B4A"/>
    <w:rsid w:val="00E87C92"/>
    <w:rsid w:val="00E9405B"/>
    <w:rsid w:val="00ED6EA3"/>
    <w:rsid w:val="00F1385C"/>
    <w:rsid w:val="00F22E87"/>
    <w:rsid w:val="00F446DB"/>
    <w:rsid w:val="00F560D8"/>
    <w:rsid w:val="00F835EC"/>
    <w:rsid w:val="00F87FB7"/>
    <w:rsid w:val="00F93D09"/>
    <w:rsid w:val="00FE514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0D2F"/>
  <w15:chartTrackingRefBased/>
  <w15:docId w15:val="{D7808AD2-DFDC-4347-A13C-DA2B7EE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9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32D03"/>
    <w:pPr>
      <w:keepNext/>
      <w:spacing w:before="0"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semiHidden/>
    <w:rsid w:val="00432D03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\Downloads\Document%20-%20Word%20template%20-%20Complex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63433F850FB46882E9EF6B29F0B7F" ma:contentTypeVersion="17" ma:contentTypeDescription="Create a new document." ma:contentTypeScope="" ma:versionID="9a4675f69e3ae780daab89c95570393e">
  <xsd:schema xmlns:xsd="http://www.w3.org/2001/XMLSchema" xmlns:xs="http://www.w3.org/2001/XMLSchema" xmlns:p="http://schemas.microsoft.com/office/2006/metadata/properties" xmlns:ns2="216372e7-d7a9-43ca-aeb2-2dade84a034f" xmlns:ns3="442a7222-ee92-4a84-9025-89b6de3fdf4e" targetNamespace="http://schemas.microsoft.com/office/2006/metadata/properties" ma:root="true" ma:fieldsID="d167f52de57fa97536d8359caf029756" ns2:_="" ns3:_="">
    <xsd:import namespace="216372e7-d7a9-43ca-aeb2-2dade84a034f"/>
    <xsd:import namespace="442a7222-ee92-4a84-9025-89b6de3fd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72e7-d7a9-43ca-aeb2-2dade84a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20cdf2-e7f3-43ff-90ab-b2f779ecf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7222-ee92-4a84-9025-89b6de3fd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4981dc-4905-448d-9238-a62300121478}" ma:internalName="TaxCatchAll" ma:showField="CatchAllData" ma:web="442a7222-ee92-4a84-9025-89b6de3fd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372e7-d7a9-43ca-aeb2-2dade84a034f">
      <Terms xmlns="http://schemas.microsoft.com/office/infopath/2007/PartnerControls"/>
    </lcf76f155ced4ddcb4097134ff3c332f>
    <TaxCatchAll xmlns="442a7222-ee92-4a84-9025-89b6de3fdf4e" xsi:nil="true"/>
  </documentManagement>
</p:properties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6B531-E037-40F5-95F4-035206089E20}"/>
</file>

<file path=customXml/itemProps3.xml><?xml version="1.0" encoding="utf-8"?>
<ds:datastoreItem xmlns:ds="http://schemas.openxmlformats.org/officeDocument/2006/customXml" ds:itemID="{73883DB0-B2FB-40D0-AAA0-9173610F8576}"/>
</file>

<file path=customXml/itemProps4.xml><?xml version="1.0" encoding="utf-8"?>
<ds:datastoreItem xmlns:ds="http://schemas.openxmlformats.org/officeDocument/2006/customXml" ds:itemID="{2CF140A7-A0E9-4D05-BC92-8BF74E7E41FB}"/>
</file>

<file path=docProps/app.xml><?xml version="1.0" encoding="utf-8"?>
<Properties xmlns="http://schemas.openxmlformats.org/officeDocument/2006/extended-properties" xmlns:vt="http://schemas.openxmlformats.org/officeDocument/2006/docPropsVTypes">
  <Template>Document - Word template - Complex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Liverpool LPC</dc:creator>
  <cp:keywords/>
  <dc:description/>
  <cp:lastModifiedBy>Thomas Wareing</cp:lastModifiedBy>
  <cp:revision>4</cp:revision>
  <cp:lastPrinted>2022-06-09T11:49:00Z</cp:lastPrinted>
  <dcterms:created xsi:type="dcterms:W3CDTF">2023-12-29T21:26:00Z</dcterms:created>
  <dcterms:modified xsi:type="dcterms:W3CDTF">2024-01-03T14:49:00Z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0x010100B2263433F850FB46882E9EF6B29F0B7F</vt:lpwstr>
  </property>
</Properties>
</file>